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E03" w:rsidRPr="006E60CC" w:rsidRDefault="000864F8" w:rsidP="00EF75FC">
      <w:pPr>
        <w:pStyle w:val="00"/>
      </w:pPr>
      <w:r w:rsidRPr="006E60CC">
        <w:rPr>
          <w:rFonts w:hint="eastAsia"/>
          <w:spacing w:val="0"/>
          <w:w w:val="80"/>
        </w:rPr>
        <w:t>〔論　文〕</w:t>
      </w:r>
    </w:p>
    <w:p w:rsidR="00531E03" w:rsidRDefault="00985DE2" w:rsidP="00531E03">
      <w:pPr>
        <w:pStyle w:val="13"/>
        <w:framePr w:wrap="notBeside"/>
        <w:spacing w:line="180" w:lineRule="exact"/>
      </w:pPr>
      <w:r>
        <w:pict>
          <v:line id="_x0000_s1054" style="position:absolute;left:0;text-align:left;z-index:251654656" from="0,6.2pt" to="481.95pt,6.2pt" strokeweight=".5pt">
            <w10:wrap type="square" side="right"/>
          </v:line>
        </w:pict>
      </w:r>
    </w:p>
    <w:p w:rsidR="00531E03" w:rsidRPr="004559F9" w:rsidRDefault="00531E03" w:rsidP="000756A3">
      <w:pPr>
        <w:pStyle w:val="13E-Mail"/>
        <w:framePr w:wrap="notBeside"/>
        <w:ind w:left="410" w:hanging="210"/>
        <w:rPr>
          <w:rFonts w:ascii="ＭＳ Ｐ明朝" w:eastAsia="ＭＳ Ｐ明朝" w:hAnsi="ＭＳ Ｐ明朝"/>
          <w:szCs w:val="14"/>
        </w:rPr>
      </w:pPr>
      <w:r w:rsidRPr="004559F9">
        <w:rPr>
          <w:rFonts w:ascii="ＭＳ Ｐ明朝" w:eastAsia="ＭＳ Ｐ明朝" w:hAnsi="ＭＳ Ｐ明朝"/>
          <w:szCs w:val="14"/>
          <w:vertAlign w:val="superscript"/>
        </w:rPr>
        <w:t>*1</w:t>
      </w:r>
      <w:r w:rsidRPr="004559F9">
        <w:rPr>
          <w:rFonts w:ascii="ＭＳ Ｐ明朝" w:eastAsia="ＭＳ Ｐ明朝" w:hAnsi="ＭＳ Ｐ明朝"/>
          <w:szCs w:val="14"/>
        </w:rPr>
        <w:tab/>
        <w:t>著者所属学科名，</w:t>
      </w:r>
      <w:r w:rsidRPr="004559F9">
        <w:rPr>
          <w:rFonts w:ascii="ＭＳ Ｐ明朝" w:eastAsia="ＭＳ Ｐ明朝" w:hAnsi="ＭＳ Ｐ明朝"/>
          <w:szCs w:val="14"/>
          <w:vertAlign w:val="superscript"/>
        </w:rPr>
        <w:t>*2</w:t>
      </w:r>
      <w:r w:rsidRPr="004559F9">
        <w:rPr>
          <w:rFonts w:ascii="ＭＳ Ｐ明朝" w:eastAsia="ＭＳ Ｐ明朝" w:hAnsi="ＭＳ Ｐ明朝"/>
          <w:szCs w:val="14"/>
        </w:rPr>
        <w:t>共著者所属学科名（学外者の場合は所属機関名）</w:t>
      </w:r>
    </w:p>
    <w:p w:rsidR="00531E03" w:rsidRPr="004559F9" w:rsidRDefault="00531E03" w:rsidP="000756A3">
      <w:pPr>
        <w:pStyle w:val="13E-Mail"/>
        <w:framePr w:wrap="notBeside"/>
        <w:ind w:left="410" w:hanging="210"/>
        <w:rPr>
          <w:rFonts w:ascii="ＭＳ Ｐ明朝" w:eastAsia="ＭＳ Ｐ明朝" w:hAnsi="ＭＳ Ｐ明朝"/>
          <w:szCs w:val="14"/>
        </w:rPr>
      </w:pPr>
      <w:r w:rsidRPr="004559F9">
        <w:rPr>
          <w:rFonts w:ascii="ＭＳ Ｐ明朝" w:eastAsia="ＭＳ Ｐ明朝" w:hAnsi="ＭＳ Ｐ明朝"/>
          <w:szCs w:val="14"/>
          <w:vertAlign w:val="superscript"/>
        </w:rPr>
        <w:t>*3</w:t>
      </w:r>
      <w:r w:rsidRPr="004559F9">
        <w:rPr>
          <w:rFonts w:ascii="ＭＳ Ｐ明朝" w:eastAsia="ＭＳ Ｐ明朝" w:hAnsi="ＭＳ Ｐ明朝"/>
          <w:szCs w:val="14"/>
        </w:rPr>
        <w:tab/>
        <w:t>共著学生所属学科名，</w:t>
      </w:r>
    </w:p>
    <w:p w:rsidR="00531E03" w:rsidRPr="004559F9" w:rsidRDefault="00531E03" w:rsidP="00DB3318">
      <w:pPr>
        <w:pStyle w:val="13"/>
        <w:framePr w:wrap="notBeside"/>
        <w:tabs>
          <w:tab w:val="clear" w:pos="386"/>
        </w:tabs>
        <w:rPr>
          <w:rFonts w:ascii="ＭＳ Ｐ明朝" w:eastAsia="ＭＳ Ｐ明朝" w:hAnsi="ＭＳ Ｐ明朝"/>
          <w:sz w:val="14"/>
          <w:szCs w:val="14"/>
        </w:rPr>
      </w:pPr>
      <w:r w:rsidRPr="004559F9">
        <w:rPr>
          <w:rFonts w:ascii="ＭＳ Ｐ明朝" w:eastAsia="ＭＳ Ｐ明朝" w:hAnsi="ＭＳ Ｐ明朝"/>
          <w:sz w:val="14"/>
          <w:szCs w:val="14"/>
        </w:rPr>
        <w:t xml:space="preserve">　</w:t>
      </w:r>
      <w:r w:rsidR="00DB3318" w:rsidRPr="004559F9">
        <w:rPr>
          <w:rFonts w:ascii="ＭＳ Ｐ明朝" w:eastAsia="ＭＳ Ｐ明朝" w:hAnsi="ＭＳ Ｐ明朝"/>
          <w:sz w:val="14"/>
          <w:szCs w:val="14"/>
        </w:rPr>
        <w:t>平成</w:t>
      </w:r>
      <w:r w:rsidRPr="004559F9">
        <w:rPr>
          <w:rFonts w:ascii="ＭＳ Ｐ明朝" w:eastAsia="ＭＳ Ｐ明朝" w:hAnsi="ＭＳ Ｐ明朝"/>
          <w:sz w:val="14"/>
          <w:szCs w:val="14"/>
        </w:rPr>
        <w:t>00年00月00日受理</w:t>
      </w:r>
    </w:p>
    <w:p w:rsidR="00531E03" w:rsidRPr="00DB1C58" w:rsidRDefault="00531E03" w:rsidP="00EF75FC">
      <w:pPr>
        <w:pStyle w:val="01"/>
      </w:pPr>
      <w:r w:rsidRPr="00DB1C58">
        <w:rPr>
          <w:rFonts w:hint="eastAsia"/>
        </w:rPr>
        <w:t>投稿論文</w:t>
      </w:r>
      <w:r w:rsidR="00DE39A1" w:rsidRPr="00DB1C58">
        <w:rPr>
          <w:rFonts w:hint="eastAsia"/>
        </w:rPr>
        <w:t>の</w:t>
      </w:r>
      <w:r w:rsidRPr="00DB1C58">
        <w:rPr>
          <w:rFonts w:hint="eastAsia"/>
        </w:rPr>
        <w:t>作成について</w:t>
      </w:r>
    </w:p>
    <w:p w:rsidR="00531E03" w:rsidRPr="007B0CA7" w:rsidRDefault="00531E03" w:rsidP="00531E03">
      <w:pPr>
        <w:pStyle w:val="02"/>
        <w:rPr>
          <w:rFonts w:ascii="ＭＳ 明朝" w:hAnsi="ＭＳ 明朝"/>
        </w:rPr>
      </w:pPr>
      <w:r w:rsidRPr="007B0CA7">
        <w:rPr>
          <w:rFonts w:ascii="ＭＳ 明朝" w:hAnsi="ＭＳ 明朝" w:hint="eastAsia"/>
        </w:rPr>
        <w:t>（久留米工業大学研究報告テンプレートファイル利用について）</w:t>
      </w:r>
    </w:p>
    <w:p w:rsidR="00531E03" w:rsidRPr="00DB1C58" w:rsidRDefault="00531E03" w:rsidP="00994B01">
      <w:pPr>
        <w:pStyle w:val="03"/>
        <w:rPr>
          <w:vertAlign w:val="superscript"/>
        </w:rPr>
      </w:pPr>
      <w:r w:rsidRPr="00DB1C58">
        <w:rPr>
          <w:rFonts w:hint="eastAsia"/>
        </w:rPr>
        <w:t>久留米</w:t>
      </w:r>
      <w:r w:rsidRPr="00DB1C58">
        <w:rPr>
          <w:rFonts w:hint="eastAsia"/>
        </w:rPr>
        <w:t xml:space="preserve"> </w:t>
      </w:r>
      <w:r w:rsidRPr="00DB1C58">
        <w:rPr>
          <w:rFonts w:hint="eastAsia"/>
        </w:rPr>
        <w:t>太郎</w:t>
      </w:r>
      <w:r w:rsidRPr="00DB1C58">
        <w:rPr>
          <w:rFonts w:hint="eastAsia"/>
          <w:vertAlign w:val="superscript"/>
        </w:rPr>
        <w:t>*1</w:t>
      </w:r>
      <w:r w:rsidR="00DE39A1" w:rsidRPr="00DB1C58">
        <w:rPr>
          <w:rFonts w:hint="eastAsia"/>
        </w:rPr>
        <w:t>・</w:t>
      </w:r>
      <w:r w:rsidRPr="00DB1C58">
        <w:rPr>
          <w:rFonts w:hint="eastAsia"/>
        </w:rPr>
        <w:t>工大</w:t>
      </w:r>
      <w:r w:rsidRPr="00DB1C58">
        <w:rPr>
          <w:rFonts w:hint="eastAsia"/>
        </w:rPr>
        <w:t xml:space="preserve"> </w:t>
      </w:r>
      <w:r w:rsidRPr="00DB1C58">
        <w:rPr>
          <w:rFonts w:hint="eastAsia"/>
        </w:rPr>
        <w:t>さくら</w:t>
      </w:r>
      <w:r w:rsidRPr="00DB1C58">
        <w:rPr>
          <w:rFonts w:hint="eastAsia"/>
          <w:vertAlign w:val="superscript"/>
        </w:rPr>
        <w:t>*2</w:t>
      </w:r>
      <w:r w:rsidR="00DE39A1" w:rsidRPr="00DB1C58">
        <w:rPr>
          <w:rFonts w:hint="eastAsia"/>
        </w:rPr>
        <w:t>・学術</w:t>
      </w:r>
      <w:r w:rsidR="00DE39A1" w:rsidRPr="00DB1C58">
        <w:rPr>
          <w:rFonts w:hint="eastAsia"/>
        </w:rPr>
        <w:t xml:space="preserve"> </w:t>
      </w:r>
      <w:r w:rsidR="00DE39A1" w:rsidRPr="00DB1C58">
        <w:rPr>
          <w:rFonts w:hint="eastAsia"/>
        </w:rPr>
        <w:t>情二</w:t>
      </w:r>
      <w:r w:rsidR="00DE39A1" w:rsidRPr="00DB1C58">
        <w:rPr>
          <w:rFonts w:hint="eastAsia"/>
          <w:vertAlign w:val="superscript"/>
        </w:rPr>
        <w:t>*3</w:t>
      </w:r>
    </w:p>
    <w:p w:rsidR="00531E03" w:rsidRPr="00E4555F" w:rsidRDefault="00531E03" w:rsidP="00531E03">
      <w:pPr>
        <w:pStyle w:val="04"/>
        <w:rPr>
          <w:rFonts w:ascii="Century" w:hAnsi="Century"/>
          <w:b w:val="0"/>
          <w:lang w:val="en-US"/>
        </w:rPr>
      </w:pPr>
      <w:r w:rsidRPr="00E4555F">
        <w:rPr>
          <w:rFonts w:ascii="Century" w:hAnsi="Century"/>
          <w:b w:val="0"/>
          <w:lang w:val="en-US"/>
        </w:rPr>
        <w:t>Making Research Paper</w:t>
      </w:r>
    </w:p>
    <w:p w:rsidR="00531E03" w:rsidRPr="00E4555F" w:rsidRDefault="00531E03" w:rsidP="00EF75FC">
      <w:pPr>
        <w:pStyle w:val="05"/>
        <w:rPr>
          <w:b/>
        </w:rPr>
      </w:pPr>
      <w:r w:rsidRPr="00E4555F">
        <w:t xml:space="preserve">(About the </w:t>
      </w:r>
      <w:r w:rsidR="00FC6686">
        <w:rPr>
          <w:rFonts w:hint="eastAsia"/>
        </w:rPr>
        <w:t>U</w:t>
      </w:r>
      <w:r w:rsidRPr="00E4555F">
        <w:t>se of the B</w:t>
      </w:r>
      <w:r w:rsidR="004702B1">
        <w:rPr>
          <w:rFonts w:hint="eastAsia"/>
        </w:rPr>
        <w:t>ulletin</w:t>
      </w:r>
      <w:r w:rsidRPr="00E4555F">
        <w:t xml:space="preserve"> of Kurume Institute of Technology Template File)</w:t>
      </w:r>
    </w:p>
    <w:p w:rsidR="00531E03" w:rsidRPr="004559F9" w:rsidRDefault="00531E03" w:rsidP="00531E03">
      <w:pPr>
        <w:pStyle w:val="06"/>
        <w:rPr>
          <w:rFonts w:ascii="Century" w:hAnsi="Century"/>
          <w:szCs w:val="21"/>
        </w:rPr>
      </w:pPr>
      <w:proofErr w:type="spellStart"/>
      <w:r w:rsidRPr="004559F9">
        <w:rPr>
          <w:rFonts w:ascii="Century" w:hAnsi="Century"/>
          <w:szCs w:val="21"/>
        </w:rPr>
        <w:t>Taroh</w:t>
      </w:r>
      <w:proofErr w:type="spellEnd"/>
      <w:r w:rsidRPr="004559F9">
        <w:rPr>
          <w:rFonts w:ascii="Century" w:hAnsi="Century"/>
          <w:szCs w:val="21"/>
        </w:rPr>
        <w:t xml:space="preserve"> KURUME</w:t>
      </w:r>
      <w:r w:rsidRPr="004559F9">
        <w:rPr>
          <w:rFonts w:ascii="Century" w:hAnsi="Century"/>
          <w:szCs w:val="21"/>
          <w:vertAlign w:val="superscript"/>
        </w:rPr>
        <w:t>*1</w:t>
      </w:r>
      <w:r w:rsidR="00171865" w:rsidRPr="004559F9">
        <w:rPr>
          <w:rFonts w:ascii="Century" w:hAnsi="Century"/>
          <w:szCs w:val="21"/>
        </w:rPr>
        <w:t xml:space="preserve"> ,</w:t>
      </w:r>
      <w:r w:rsidRPr="004559F9">
        <w:rPr>
          <w:rFonts w:ascii="Century" w:hAnsi="Century"/>
          <w:szCs w:val="21"/>
        </w:rPr>
        <w:t xml:space="preserve"> Sakura KOUDAI</w:t>
      </w:r>
      <w:r w:rsidR="00DE39A1" w:rsidRPr="004559F9">
        <w:rPr>
          <w:rFonts w:ascii="Century" w:hAnsi="Century"/>
          <w:szCs w:val="21"/>
          <w:vertAlign w:val="superscript"/>
        </w:rPr>
        <w:t>*2</w:t>
      </w:r>
      <w:r w:rsidR="00DE39A1" w:rsidRPr="004559F9">
        <w:rPr>
          <w:rFonts w:ascii="Century" w:hAnsi="Century"/>
          <w:szCs w:val="21"/>
        </w:rPr>
        <w:t xml:space="preserve"> and </w:t>
      </w:r>
      <w:proofErr w:type="spellStart"/>
      <w:r w:rsidR="00DE39A1" w:rsidRPr="004559F9">
        <w:rPr>
          <w:rFonts w:ascii="Century" w:hAnsi="Century"/>
          <w:szCs w:val="21"/>
        </w:rPr>
        <w:t>Jouji</w:t>
      </w:r>
      <w:proofErr w:type="spellEnd"/>
      <w:r w:rsidR="00DE39A1" w:rsidRPr="004559F9">
        <w:rPr>
          <w:rFonts w:ascii="Century" w:hAnsi="Century"/>
          <w:szCs w:val="21"/>
        </w:rPr>
        <w:t xml:space="preserve"> GAKUJUTSU</w:t>
      </w:r>
    </w:p>
    <w:p w:rsidR="00686615" w:rsidRDefault="00686615" w:rsidP="00531E03">
      <w:pPr>
        <w:pStyle w:val="08Abstract"/>
      </w:pPr>
    </w:p>
    <w:p w:rsidR="00531E03" w:rsidRPr="00E4555F" w:rsidRDefault="00531E03" w:rsidP="00686615">
      <w:pPr>
        <w:pStyle w:val="08Abstract"/>
        <w:spacing w:afterLines="0" w:after="0" w:line="300" w:lineRule="exact"/>
        <w:rPr>
          <w:rFonts w:ascii="Century" w:eastAsia="ＭＳ ゴシック" w:hAnsi="Century"/>
          <w:sz w:val="18"/>
          <w:szCs w:val="18"/>
        </w:rPr>
      </w:pPr>
      <w:r w:rsidRPr="00E4555F">
        <w:rPr>
          <w:rFonts w:ascii="Century" w:eastAsia="ＭＳ ゴシック" w:hAnsi="Century"/>
          <w:sz w:val="18"/>
          <w:szCs w:val="18"/>
        </w:rPr>
        <w:t xml:space="preserve">Abstract </w:t>
      </w:r>
    </w:p>
    <w:p w:rsidR="00531E03" w:rsidRPr="004559F9" w:rsidRDefault="00531E03" w:rsidP="000756A3">
      <w:pPr>
        <w:pStyle w:val="09JT-Abstruct"/>
        <w:ind w:firstLineChars="100" w:firstLine="170"/>
        <w:rPr>
          <w:rFonts w:ascii="Century" w:hAnsi="Century"/>
          <w:szCs w:val="17"/>
        </w:rPr>
      </w:pPr>
      <w:r w:rsidRPr="004559F9">
        <w:rPr>
          <w:rFonts w:ascii="Century" w:hAnsi="Century"/>
          <w:szCs w:val="17"/>
        </w:rPr>
        <w:t xml:space="preserve">The length of the abstract should be </w:t>
      </w:r>
      <w:r w:rsidR="00DE39A1" w:rsidRPr="004559F9">
        <w:rPr>
          <w:rFonts w:ascii="Century" w:hAnsi="Century"/>
          <w:szCs w:val="17"/>
        </w:rPr>
        <w:t>150</w:t>
      </w:r>
      <w:r w:rsidRPr="004559F9">
        <w:rPr>
          <w:rFonts w:ascii="Century" w:hAnsi="Century"/>
          <w:szCs w:val="17"/>
        </w:rPr>
        <w:t>-</w:t>
      </w:r>
      <w:r w:rsidR="00DE39A1" w:rsidRPr="004559F9">
        <w:rPr>
          <w:rFonts w:ascii="Century" w:hAnsi="Century"/>
          <w:szCs w:val="17"/>
        </w:rPr>
        <w:t>25</w:t>
      </w:r>
      <w:r w:rsidRPr="004559F9">
        <w:rPr>
          <w:rFonts w:ascii="Century" w:hAnsi="Century"/>
          <w:szCs w:val="17"/>
        </w:rPr>
        <w:t>0 words. In the beginning of the abstract, the subject of the paper should be stated clearly, together with its scope and objectives. Then, the methods, equipment, results and conclusions in the paper should be stated concisely in a sufficiently logical manner. The discussion on the results may also be stated to emphasize their importance appropriately. -------------------------------------------------------------------------------------------------------------------------</w:t>
      </w:r>
    </w:p>
    <w:p w:rsidR="00531E03" w:rsidRPr="00E4555F" w:rsidRDefault="00531E03" w:rsidP="00531E03">
      <w:pPr>
        <w:pStyle w:val="09JT-Abstruct"/>
        <w:rPr>
          <w:rFonts w:ascii="Century" w:hAnsi="Century"/>
          <w:sz w:val="18"/>
          <w:szCs w:val="18"/>
        </w:rPr>
      </w:pPr>
      <w:r w:rsidRPr="004559F9">
        <w:rPr>
          <w:rFonts w:ascii="Century" w:hAnsi="Century"/>
          <w:szCs w:val="17"/>
        </w:rPr>
        <w:t>---------------------------------------------------------------------------------</w:t>
      </w:r>
    </w:p>
    <w:p w:rsidR="00531E03" w:rsidRPr="004559F9" w:rsidRDefault="00531E03" w:rsidP="00DE39A1">
      <w:pPr>
        <w:pStyle w:val="10KeyWords"/>
        <w:ind w:hanging="867"/>
        <w:rPr>
          <w:rFonts w:ascii="Century" w:hAnsi="Century"/>
          <w:szCs w:val="17"/>
        </w:rPr>
      </w:pPr>
      <w:r w:rsidRPr="004559F9">
        <w:rPr>
          <w:rStyle w:val="10KeyWords1"/>
        </w:rPr>
        <w:t>Key Words</w:t>
      </w:r>
      <w:r w:rsidRPr="004559F9">
        <w:rPr>
          <w:rFonts w:ascii="Century" w:hAnsi="Century"/>
          <w:i/>
          <w:szCs w:val="17"/>
        </w:rPr>
        <w:t xml:space="preserve"> </w:t>
      </w:r>
      <w:r w:rsidRPr="004559F9">
        <w:rPr>
          <w:rFonts w:ascii="Century" w:hAnsi="Century"/>
          <w:szCs w:val="17"/>
        </w:rPr>
        <w:t>:Keyword1, Keyword2, Keyword3, Keyword4,…(Show five to ten keywords.)</w:t>
      </w:r>
    </w:p>
    <w:p w:rsidR="00531E03" w:rsidRPr="004559F9" w:rsidRDefault="00531E03" w:rsidP="00A95D3C">
      <w:pPr>
        <w:pStyle w:val="11"/>
      </w:pPr>
      <w:r w:rsidRPr="004559F9">
        <w:rPr>
          <w:rFonts w:hint="eastAsia"/>
        </w:rPr>
        <w:t>1.　緒　　　言</w:t>
      </w:r>
    </w:p>
    <w:p w:rsidR="00531E03" w:rsidRPr="00A95D3C" w:rsidRDefault="00531E03" w:rsidP="00994B01">
      <w:pPr>
        <w:pStyle w:val="120"/>
        <w:rPr>
          <w:szCs w:val="18"/>
          <w:lang w:val="en-GB"/>
        </w:rPr>
      </w:pPr>
      <w:r w:rsidRPr="00A95D3C">
        <w:rPr>
          <w:rFonts w:hint="eastAsia"/>
          <w:szCs w:val="18"/>
          <w:lang w:val="en-GB"/>
        </w:rPr>
        <w:t>このテンプレートファイルは</w:t>
      </w:r>
      <w:r w:rsidR="00171865" w:rsidRPr="00A95D3C">
        <w:rPr>
          <w:rFonts w:hint="eastAsia"/>
          <w:szCs w:val="18"/>
          <w:lang w:val="en-GB"/>
        </w:rPr>
        <w:t>，</w:t>
      </w:r>
      <w:r w:rsidRPr="00A95D3C">
        <w:rPr>
          <w:rFonts w:hint="eastAsia"/>
          <w:szCs w:val="18"/>
          <w:lang w:val="en-GB"/>
        </w:rPr>
        <w:t>久留米工業大学研究報告執筆</w:t>
      </w:r>
      <w:r w:rsidRPr="00A95D3C">
        <w:rPr>
          <w:rFonts w:hint="eastAsia"/>
          <w:szCs w:val="18"/>
        </w:rPr>
        <w:t>要領</w:t>
      </w:r>
      <w:r w:rsidRPr="00A95D3C">
        <w:rPr>
          <w:rFonts w:hint="eastAsia"/>
          <w:szCs w:val="18"/>
          <w:lang w:val="en-GB"/>
        </w:rPr>
        <w:t>に</w:t>
      </w:r>
      <w:r w:rsidR="00DE39A1" w:rsidRPr="00A95D3C">
        <w:rPr>
          <w:rFonts w:hint="eastAsia"/>
          <w:szCs w:val="18"/>
          <w:lang w:val="en-GB"/>
        </w:rPr>
        <w:t>則り</w:t>
      </w:r>
      <w:r w:rsidRPr="00A95D3C">
        <w:rPr>
          <w:rFonts w:hint="eastAsia"/>
          <w:szCs w:val="18"/>
          <w:lang w:val="en-GB"/>
        </w:rPr>
        <w:t>原稿体裁を整えて投稿することができるように</w:t>
      </w:r>
      <w:r w:rsidR="00DE39A1" w:rsidRPr="00A95D3C">
        <w:rPr>
          <w:rFonts w:hint="eastAsia"/>
          <w:szCs w:val="18"/>
          <w:lang w:val="en-GB"/>
        </w:rPr>
        <w:t>,</w:t>
      </w:r>
      <w:r w:rsidR="00171865" w:rsidRPr="00A95D3C">
        <w:rPr>
          <w:rFonts w:hint="eastAsia"/>
          <w:szCs w:val="18"/>
          <w:lang w:val="en-GB"/>
        </w:rPr>
        <w:t xml:space="preserve"> </w:t>
      </w:r>
      <w:r w:rsidR="00DE39A1" w:rsidRPr="00A95D3C">
        <w:rPr>
          <w:rFonts w:hint="eastAsia"/>
          <w:szCs w:val="18"/>
          <w:lang w:val="en-GB"/>
        </w:rPr>
        <w:t>ス</w:t>
      </w:r>
      <w:bookmarkStart w:id="0" w:name="_GoBack"/>
      <w:r w:rsidR="00DE39A1" w:rsidRPr="00A95D3C">
        <w:rPr>
          <w:rFonts w:hint="eastAsia"/>
          <w:szCs w:val="18"/>
          <w:lang w:val="en-GB"/>
        </w:rPr>
        <w:t>タイルファイルとしてフォントサイズなどの書式を設定し</w:t>
      </w:r>
      <w:r w:rsidRPr="00A95D3C">
        <w:rPr>
          <w:rFonts w:hint="eastAsia"/>
          <w:szCs w:val="18"/>
          <w:lang w:val="en-GB"/>
        </w:rPr>
        <w:t>登録している．</w:t>
      </w:r>
      <w:r w:rsidRPr="00A95D3C">
        <w:rPr>
          <w:rFonts w:hint="eastAsia"/>
          <w:szCs w:val="18"/>
          <w:lang w:val="en-GB"/>
        </w:rPr>
        <w:t>1</w:t>
      </w:r>
      <w:r w:rsidRPr="00A95D3C">
        <w:rPr>
          <w:rFonts w:hint="eastAsia"/>
          <w:szCs w:val="18"/>
          <w:lang w:val="en-GB"/>
        </w:rPr>
        <w:t>行の文字数，</w:t>
      </w:r>
      <w:r w:rsidRPr="00A95D3C">
        <w:rPr>
          <w:rFonts w:hint="eastAsia"/>
          <w:szCs w:val="18"/>
          <w:lang w:val="en-GB"/>
        </w:rPr>
        <w:t>1</w:t>
      </w:r>
      <w:r w:rsidRPr="00A95D3C">
        <w:rPr>
          <w:rFonts w:hint="eastAsia"/>
          <w:szCs w:val="18"/>
          <w:lang w:val="en-GB"/>
        </w:rPr>
        <w:t>ページの行数など定められた形式</w:t>
      </w:r>
      <w:bookmarkEnd w:id="0"/>
      <w:r w:rsidRPr="00A95D3C">
        <w:rPr>
          <w:rFonts w:hint="eastAsia"/>
          <w:szCs w:val="18"/>
          <w:lang w:val="en-GB"/>
        </w:rPr>
        <w:t>で作成することができる．</w:t>
      </w:r>
    </w:p>
    <w:p w:rsidR="00531E03" w:rsidRPr="00A95D3C" w:rsidRDefault="00531E03" w:rsidP="004559F9">
      <w:pPr>
        <w:pStyle w:val="120"/>
        <w:rPr>
          <w:rFonts w:ascii="ＭＳ Ｐ明朝" w:hAnsi="ＭＳ Ｐ明朝"/>
          <w:szCs w:val="18"/>
          <w:lang w:val="en-GB"/>
        </w:rPr>
      </w:pPr>
      <w:r w:rsidRPr="00A95D3C">
        <w:rPr>
          <w:rFonts w:ascii="ＭＳ Ｐ明朝" w:hAnsi="ＭＳ Ｐ明朝" w:hint="eastAsia"/>
          <w:szCs w:val="18"/>
          <w:lang w:val="en-GB"/>
        </w:rPr>
        <w:t>本文の文字数は，</w:t>
      </w:r>
      <w:r w:rsidRPr="00A95D3C">
        <w:rPr>
          <w:rFonts w:ascii="ＭＳ Ｐ明朝" w:hAnsi="ＭＳ Ｐ明朝" w:hint="eastAsia"/>
          <w:szCs w:val="18"/>
          <w:lang w:val="en-GB"/>
        </w:rPr>
        <w:t>1</w:t>
      </w:r>
      <w:r w:rsidRPr="00A95D3C">
        <w:rPr>
          <w:rFonts w:ascii="ＭＳ Ｐ明朝" w:hAnsi="ＭＳ Ｐ明朝" w:hint="eastAsia"/>
          <w:szCs w:val="18"/>
          <w:lang w:val="en-GB"/>
        </w:rPr>
        <w:t>ページ当たり，</w:t>
      </w:r>
      <w:r w:rsidR="004559F9" w:rsidRPr="00A95D3C">
        <w:rPr>
          <w:rFonts w:ascii="ＭＳ Ｐ明朝" w:hAnsi="ＭＳ Ｐ明朝" w:hint="eastAsia"/>
          <w:szCs w:val="18"/>
          <w:lang w:val="en-GB"/>
        </w:rPr>
        <w:t>53</w:t>
      </w:r>
      <w:r w:rsidRPr="00A95D3C">
        <w:rPr>
          <w:rFonts w:ascii="ＭＳ Ｐ明朝" w:hAnsi="ＭＳ Ｐ明朝" w:hint="eastAsia"/>
          <w:szCs w:val="18"/>
          <w:lang w:val="en-GB"/>
        </w:rPr>
        <w:t>文字×</w:t>
      </w:r>
      <w:r w:rsidR="004559F9" w:rsidRPr="00A95D3C">
        <w:rPr>
          <w:rFonts w:ascii="ＭＳ Ｐ明朝" w:hAnsi="ＭＳ Ｐ明朝" w:hint="eastAsia"/>
          <w:szCs w:val="18"/>
          <w:lang w:val="en-GB"/>
        </w:rPr>
        <w:t>46</w:t>
      </w:r>
      <w:r w:rsidRPr="00A95D3C">
        <w:rPr>
          <w:rFonts w:ascii="ＭＳ Ｐ明朝" w:hAnsi="ＭＳ Ｐ明朝" w:hint="eastAsia"/>
          <w:szCs w:val="18"/>
          <w:lang w:val="en-GB"/>
        </w:rPr>
        <w:t>行×</w:t>
      </w:r>
      <w:r w:rsidRPr="00A95D3C">
        <w:rPr>
          <w:rFonts w:ascii="ＭＳ Ｐ明朝" w:hAnsi="ＭＳ Ｐ明朝" w:hint="eastAsia"/>
          <w:szCs w:val="18"/>
          <w:lang w:val="en-GB"/>
        </w:rPr>
        <w:t>1</w:t>
      </w:r>
      <w:r w:rsidRPr="00A95D3C">
        <w:rPr>
          <w:rFonts w:ascii="ＭＳ Ｐ明朝" w:hAnsi="ＭＳ Ｐ明朝" w:hint="eastAsia"/>
          <w:szCs w:val="18"/>
          <w:lang w:val="en-GB"/>
        </w:rPr>
        <w:t>段組で</w:t>
      </w:r>
      <w:r w:rsidR="004559F9" w:rsidRPr="00A95D3C">
        <w:rPr>
          <w:rFonts w:ascii="ＭＳ Ｐ明朝" w:hAnsi="ＭＳ Ｐ明朝" w:hint="eastAsia"/>
          <w:szCs w:val="18"/>
          <w:lang w:val="en-GB"/>
        </w:rPr>
        <w:t>2438</w:t>
      </w:r>
      <w:r w:rsidRPr="00A95D3C">
        <w:rPr>
          <w:rFonts w:ascii="ＭＳ Ｐ明朝" w:hAnsi="ＭＳ Ｐ明朝" w:hint="eastAsia"/>
          <w:szCs w:val="18"/>
          <w:lang w:val="en-GB"/>
        </w:rPr>
        <w:t>字とする．また，文章の区切りには全角の読点「，」（カンマ）と句点「．」（ピリオド）を用いる．カッコも全角入力する．</w:t>
      </w:r>
    </w:p>
    <w:p w:rsidR="00531E03" w:rsidRPr="00A95D3C" w:rsidRDefault="00531E03" w:rsidP="00531E03">
      <w:pPr>
        <w:pStyle w:val="120"/>
        <w:rPr>
          <w:szCs w:val="18"/>
          <w:lang w:val="en-GB"/>
        </w:rPr>
      </w:pPr>
      <w:r w:rsidRPr="00A95D3C">
        <w:rPr>
          <w:rFonts w:ascii="ＭＳ Ｐ明朝" w:hAnsi="ＭＳ Ｐ明朝" w:hint="eastAsia"/>
          <w:szCs w:val="18"/>
          <w:lang w:val="en-GB"/>
        </w:rPr>
        <w:t>本文中の文字の書式は，明朝体・</w:t>
      </w:r>
      <w:r w:rsidRPr="00A95D3C">
        <w:rPr>
          <w:rFonts w:ascii="ＭＳ Ｐ明朝" w:hAnsi="ＭＳ Ｐ明朝" w:hint="eastAsia"/>
          <w:szCs w:val="18"/>
          <w:lang w:val="en-GB"/>
        </w:rPr>
        <w:t>Serif</w:t>
      </w:r>
      <w:r w:rsidRPr="00A95D3C">
        <w:rPr>
          <w:rFonts w:ascii="ＭＳ Ｐ明朝" w:hAnsi="ＭＳ Ｐ明朝" w:hint="eastAsia"/>
          <w:szCs w:val="18"/>
          <w:lang w:val="en-GB"/>
        </w:rPr>
        <w:t>系（</w:t>
      </w:r>
      <w:r w:rsidRPr="00A95D3C">
        <w:rPr>
          <w:rFonts w:ascii="Century" w:hAnsi="Century" w:hint="eastAsia"/>
          <w:szCs w:val="18"/>
          <w:lang w:val="en-GB"/>
        </w:rPr>
        <w:t>Century</w:t>
      </w:r>
      <w:r w:rsidRPr="00A95D3C">
        <w:rPr>
          <w:rFonts w:ascii="Century" w:hAnsi="Century" w:hint="eastAsia"/>
          <w:szCs w:val="18"/>
          <w:lang w:val="en-GB"/>
        </w:rPr>
        <w:t>，</w:t>
      </w:r>
      <w:r w:rsidRPr="00A95D3C">
        <w:rPr>
          <w:rFonts w:ascii="Century" w:hAnsi="Century" w:hint="eastAsia"/>
          <w:szCs w:val="18"/>
          <w:lang w:val="en-GB"/>
        </w:rPr>
        <w:t>Times New Roman</w:t>
      </w:r>
      <w:r w:rsidRPr="00A95D3C">
        <w:rPr>
          <w:rFonts w:ascii="ＭＳ Ｐ明朝" w:hAnsi="ＭＳ Ｐ明朝" w:hint="eastAsia"/>
          <w:szCs w:val="18"/>
          <w:lang w:val="en-GB"/>
        </w:rPr>
        <w:t>など）を利用し，章節項については，ゴシック体を使用する．文字の大きさ及びフォントの詳細を確認する場合は，</w:t>
      </w:r>
      <w:r w:rsidR="00DE39A1" w:rsidRPr="00A95D3C">
        <w:rPr>
          <w:rFonts w:ascii="ＭＳ Ｐ明朝" w:hAnsi="ＭＳ Ｐ明朝" w:hint="eastAsia"/>
          <w:szCs w:val="18"/>
          <w:lang w:val="en-GB"/>
        </w:rPr>
        <w:t>久留米工業大学</w:t>
      </w:r>
      <w:r w:rsidRPr="00A95D3C">
        <w:rPr>
          <w:rFonts w:ascii="ＭＳ Ｐ明朝" w:hAnsi="ＭＳ Ｐ明朝" w:hint="eastAsia"/>
          <w:szCs w:val="18"/>
          <w:lang w:val="en-GB"/>
        </w:rPr>
        <w:t>研究報告投稿の手引き</w:t>
      </w:r>
      <w:r w:rsidR="00DE39A1" w:rsidRPr="00A95D3C">
        <w:rPr>
          <w:rFonts w:ascii="ＭＳ Ｐ明朝" w:hAnsi="ＭＳ Ｐ明朝" w:hint="eastAsia"/>
          <w:szCs w:val="18"/>
          <w:lang w:val="en-GB"/>
        </w:rPr>
        <w:t>（以下「投稿の手引き」という）</w:t>
      </w:r>
      <w:r w:rsidRPr="00A95D3C">
        <w:rPr>
          <w:rFonts w:ascii="ＭＳ Ｐ明朝" w:hAnsi="ＭＳ Ｐ明朝" w:hint="eastAsia"/>
          <w:szCs w:val="18"/>
          <w:lang w:val="en-GB"/>
        </w:rPr>
        <w:t>2</w:t>
      </w:r>
      <w:r w:rsidRPr="00A95D3C">
        <w:rPr>
          <w:rFonts w:ascii="ＭＳ Ｐ明朝" w:hAnsi="ＭＳ Ｐ明朝" w:hint="eastAsia"/>
          <w:szCs w:val="18"/>
          <w:lang w:val="en-GB"/>
        </w:rPr>
        <w:t>．論文の書き方を参照する</w:t>
      </w:r>
      <w:r w:rsidRPr="00A95D3C">
        <w:rPr>
          <w:rFonts w:hint="eastAsia"/>
          <w:szCs w:val="18"/>
          <w:lang w:val="en-GB"/>
        </w:rPr>
        <w:t>．</w:t>
      </w:r>
    </w:p>
    <w:p w:rsidR="00531E03" w:rsidRPr="00DB3318" w:rsidRDefault="00531E03" w:rsidP="00531E03">
      <w:pPr>
        <w:pStyle w:val="120"/>
        <w:rPr>
          <w:szCs w:val="18"/>
          <w:lang w:val="en-GB"/>
        </w:rPr>
      </w:pPr>
    </w:p>
    <w:p w:rsidR="00531E03" w:rsidRPr="00A95D3C" w:rsidRDefault="00531E03" w:rsidP="00A95D3C">
      <w:pPr>
        <w:pStyle w:val="11"/>
      </w:pPr>
      <w:r w:rsidRPr="00A95D3C">
        <w:rPr>
          <w:rFonts w:hint="eastAsia"/>
        </w:rPr>
        <w:t>2.　このテンプレートファイルの使い方</w:t>
      </w:r>
    </w:p>
    <w:p w:rsidR="00531E03" w:rsidRPr="00DB3318" w:rsidRDefault="00531E03" w:rsidP="00531E03">
      <w:pPr>
        <w:pStyle w:val="120"/>
        <w:rPr>
          <w:szCs w:val="18"/>
          <w:lang w:val="en-GB"/>
        </w:rPr>
      </w:pPr>
      <w:r w:rsidRPr="00DB3318">
        <w:rPr>
          <w:rFonts w:hint="eastAsia"/>
          <w:szCs w:val="18"/>
          <w:lang w:val="en-GB"/>
        </w:rPr>
        <w:t>このテンプレートの表題（副題），著者名，本文などはあらかじめ</w:t>
      </w:r>
      <w:r w:rsidR="00DE39A1" w:rsidRPr="00DB3318">
        <w:rPr>
          <w:rFonts w:hint="eastAsia"/>
          <w:szCs w:val="18"/>
          <w:lang w:val="en-GB"/>
        </w:rPr>
        <w:t>「投稿の手引き」で</w:t>
      </w:r>
      <w:r w:rsidRPr="00DB3318">
        <w:rPr>
          <w:rFonts w:hint="eastAsia"/>
          <w:szCs w:val="18"/>
          <w:lang w:val="en-GB"/>
        </w:rPr>
        <w:t>指定</w:t>
      </w:r>
      <w:r w:rsidR="00DB3318" w:rsidRPr="00DB3318">
        <w:rPr>
          <w:rFonts w:hint="eastAsia"/>
          <w:szCs w:val="18"/>
          <w:lang w:val="en-GB"/>
        </w:rPr>
        <w:t>した</w:t>
      </w:r>
      <w:r w:rsidRPr="00DB3318">
        <w:rPr>
          <w:rFonts w:hint="eastAsia"/>
          <w:szCs w:val="18"/>
          <w:lang w:val="en-GB"/>
        </w:rPr>
        <w:t>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など，</w:t>
      </w:r>
      <w:r w:rsidR="00DB3318" w:rsidRPr="00DB3318">
        <w:rPr>
          <w:rFonts w:hint="eastAsia"/>
          <w:szCs w:val="18"/>
          <w:lang w:val="en-GB"/>
        </w:rPr>
        <w:t>研究報告</w:t>
      </w:r>
      <w:r w:rsidRPr="00DB3318">
        <w:rPr>
          <w:rFonts w:hint="eastAsia"/>
          <w:szCs w:val="18"/>
          <w:lang w:val="en-GB"/>
        </w:rPr>
        <w:t>掲載の体裁に最も近い設定を行う必要がある．</w:t>
      </w:r>
    </w:p>
    <w:p w:rsidR="00886A39" w:rsidRDefault="00531E03" w:rsidP="00531E03">
      <w:pPr>
        <w:pStyle w:val="120"/>
        <w:rPr>
          <w:szCs w:val="18"/>
          <w:lang w:val="en-GB"/>
        </w:rPr>
      </w:pPr>
      <w:r w:rsidRPr="00DB3318">
        <w:rPr>
          <w:rFonts w:hint="eastAsia"/>
          <w:szCs w:val="18"/>
          <w:lang w:val="en-GB"/>
        </w:rPr>
        <w:t>なお，書式を崩してしまった場合は，段落内にカーソルを置き，［書式設定］ツールバーの「スタイル」ボックスで，指定したいスタイルをクリックすると体裁を容易に</w:t>
      </w:r>
      <w:r w:rsidR="00886A39" w:rsidRPr="00DB3318">
        <w:rPr>
          <w:rFonts w:hint="eastAsia"/>
          <w:szCs w:val="18"/>
          <w:lang w:val="en-GB"/>
        </w:rPr>
        <w:t>えることができる．</w:t>
      </w:r>
    </w:p>
    <w:p w:rsidR="00DB3318" w:rsidRPr="00DB3318" w:rsidRDefault="00DB3318" w:rsidP="00DB3318">
      <w:pPr>
        <w:pStyle w:val="a3"/>
        <w:rPr>
          <w:lang w:val="en-GB"/>
        </w:rPr>
      </w:pPr>
    </w:p>
    <w:p w:rsidR="00886A39" w:rsidRPr="004559F9" w:rsidRDefault="00886A39" w:rsidP="00A95D3C">
      <w:pPr>
        <w:pStyle w:val="11"/>
      </w:pPr>
      <w:r w:rsidRPr="004559F9">
        <w:rPr>
          <w:rFonts w:hint="eastAsia"/>
        </w:rPr>
        <w:t>3.　原稿執筆の手引き</w:t>
      </w:r>
    </w:p>
    <w:p w:rsidR="00000242" w:rsidRPr="004559F9" w:rsidRDefault="00886A39" w:rsidP="008B28E3">
      <w:pPr>
        <w:pStyle w:val="110"/>
        <w:rPr>
          <w:rFonts w:ascii="ＭＳ ゴシック" w:hAnsi="ＭＳ ゴシック"/>
          <w:sz w:val="18"/>
          <w:szCs w:val="18"/>
        </w:rPr>
      </w:pPr>
      <w:r w:rsidRPr="004559F9">
        <w:rPr>
          <w:rFonts w:ascii="ＭＳ ゴシック" w:hAnsi="ＭＳ ゴシック" w:hint="eastAsia"/>
          <w:sz w:val="18"/>
          <w:szCs w:val="18"/>
        </w:rPr>
        <w:t>3</w:t>
      </w:r>
      <w:r w:rsidRPr="004559F9">
        <w:rPr>
          <w:rFonts w:ascii="ＭＳ ゴシック" w:hAnsi="ＭＳ ゴシック" w:hint="eastAsia"/>
          <w:b w:val="0"/>
          <w:sz w:val="18"/>
          <w:szCs w:val="18"/>
        </w:rPr>
        <w:t>・</w:t>
      </w:r>
      <w:r w:rsidRPr="004559F9">
        <w:rPr>
          <w:rFonts w:ascii="ＭＳ ゴシック" w:hAnsi="ＭＳ ゴシック" w:hint="eastAsia"/>
          <w:sz w:val="18"/>
          <w:szCs w:val="18"/>
        </w:rPr>
        <w:t>1　原稿の規定ページ数について</w:t>
      </w:r>
    </w:p>
    <w:p w:rsidR="002A5E59" w:rsidRDefault="00DB3318" w:rsidP="000756A3">
      <w:pPr>
        <w:pStyle w:val="120"/>
        <w:ind w:leftChars="98" w:left="196" w:firstLine="224"/>
        <w:rPr>
          <w:szCs w:val="18"/>
          <w:lang w:val="en-GB"/>
        </w:rPr>
      </w:pPr>
      <w:r w:rsidRPr="00DB3318">
        <w:rPr>
          <w:rFonts w:hint="eastAsia"/>
          <w:szCs w:val="18"/>
        </w:rPr>
        <w:t>研究報告</w:t>
      </w:r>
      <w:r w:rsidR="00886A39" w:rsidRPr="00DB3318">
        <w:rPr>
          <w:rFonts w:hint="eastAsia"/>
          <w:szCs w:val="18"/>
        </w:rPr>
        <w:t>に掲載される原稿</w:t>
      </w:r>
      <w:r w:rsidR="00886A39" w:rsidRPr="00DB3318">
        <w:rPr>
          <w:rFonts w:hint="eastAsia"/>
          <w:szCs w:val="18"/>
        </w:rPr>
        <w:t>1</w:t>
      </w:r>
      <w:r w:rsidR="00886A39" w:rsidRPr="00DB3318">
        <w:rPr>
          <w:rFonts w:hint="eastAsia"/>
          <w:szCs w:val="18"/>
        </w:rPr>
        <w:t>編当たりのページ数は，原則として</w:t>
      </w:r>
      <w:r w:rsidRPr="00DB3318">
        <w:rPr>
          <w:rFonts w:hint="eastAsia"/>
          <w:szCs w:val="18"/>
        </w:rPr>
        <w:t>図</w:t>
      </w:r>
      <w:r w:rsidRPr="00DB3318">
        <w:rPr>
          <w:rFonts w:hint="eastAsia"/>
          <w:szCs w:val="18"/>
        </w:rPr>
        <w:t>(</w:t>
      </w:r>
      <w:r w:rsidRPr="00DB3318">
        <w:rPr>
          <w:rFonts w:hint="eastAsia"/>
          <w:szCs w:val="18"/>
        </w:rPr>
        <w:t>写真</w:t>
      </w:r>
      <w:r w:rsidRPr="00DB3318">
        <w:rPr>
          <w:rFonts w:hint="eastAsia"/>
          <w:szCs w:val="18"/>
        </w:rPr>
        <w:t>)</w:t>
      </w:r>
      <w:r w:rsidRPr="00DB3318">
        <w:rPr>
          <w:rFonts w:hint="eastAsia"/>
          <w:szCs w:val="18"/>
        </w:rPr>
        <w:t>･表を含めて刷上り</w:t>
      </w:r>
      <w:r>
        <w:rPr>
          <w:rFonts w:hint="eastAsia"/>
          <w:szCs w:val="18"/>
        </w:rPr>
        <w:t>和文の場合は</w:t>
      </w:r>
      <w:r w:rsidRPr="00DB3318">
        <w:rPr>
          <w:rFonts w:hint="eastAsia"/>
          <w:szCs w:val="18"/>
        </w:rPr>
        <w:t>10</w:t>
      </w:r>
      <w:r w:rsidRPr="00DB3318">
        <w:rPr>
          <w:rFonts w:hint="eastAsia"/>
          <w:szCs w:val="18"/>
        </w:rPr>
        <w:t>ページ</w:t>
      </w:r>
      <w:r w:rsidR="00AB157D">
        <w:rPr>
          <w:rFonts w:hint="eastAsia"/>
          <w:szCs w:val="18"/>
        </w:rPr>
        <w:t>，</w:t>
      </w:r>
      <w:r>
        <w:rPr>
          <w:rFonts w:hint="eastAsia"/>
          <w:szCs w:val="18"/>
        </w:rPr>
        <w:t>英文の</w:t>
      </w:r>
      <w:r w:rsidR="000756A3">
        <w:rPr>
          <w:rFonts w:hint="eastAsia"/>
          <w:szCs w:val="18"/>
        </w:rPr>
        <w:t>場合は</w:t>
      </w:r>
      <w:r w:rsidR="000756A3">
        <w:rPr>
          <w:rFonts w:hint="eastAsia"/>
          <w:szCs w:val="18"/>
        </w:rPr>
        <w:t>14</w:t>
      </w:r>
      <w:r w:rsidR="000756A3">
        <w:rPr>
          <w:rFonts w:hint="eastAsia"/>
          <w:szCs w:val="18"/>
        </w:rPr>
        <w:t>ページ</w:t>
      </w:r>
      <w:r w:rsidR="000756A3" w:rsidRPr="00DB3318">
        <w:rPr>
          <w:rFonts w:hint="eastAsia"/>
          <w:szCs w:val="18"/>
        </w:rPr>
        <w:t>以内とする．</w:t>
      </w:r>
      <w:r w:rsidR="000756A3">
        <w:rPr>
          <w:rFonts w:hint="eastAsia"/>
          <w:szCs w:val="18"/>
          <w:lang w:val="en-GB"/>
        </w:rPr>
        <w:t>査読</w:t>
      </w:r>
      <w:r w:rsidR="000756A3" w:rsidRPr="00DB3318">
        <w:rPr>
          <w:rFonts w:hint="eastAsia"/>
          <w:szCs w:val="18"/>
          <w:lang w:val="en-GB"/>
        </w:rPr>
        <w:t>の結果により，編修委員</w:t>
      </w:r>
      <w:r w:rsidR="000756A3">
        <w:rPr>
          <w:rFonts w:hint="eastAsia"/>
          <w:szCs w:val="18"/>
          <w:lang w:val="en-GB"/>
        </w:rPr>
        <w:t>会</w:t>
      </w:r>
      <w:r w:rsidR="000756A3" w:rsidRPr="00DB3318">
        <w:rPr>
          <w:rFonts w:hint="eastAsia"/>
          <w:szCs w:val="18"/>
          <w:lang w:val="en-GB"/>
        </w:rPr>
        <w:t>が特に必要と認めた原稿については，超過を認めるこ</w:t>
      </w:r>
      <w:r w:rsidR="000756A3" w:rsidRPr="00DB3318">
        <w:rPr>
          <w:rFonts w:hint="eastAsia"/>
          <w:szCs w:val="18"/>
          <w:lang w:val="en-GB"/>
        </w:rPr>
        <w:lastRenderedPageBreak/>
        <w:t>とがある</w:t>
      </w:r>
      <w:r w:rsidR="000756A3">
        <w:rPr>
          <w:rFonts w:hint="eastAsia"/>
          <w:szCs w:val="18"/>
          <w:lang w:val="en-GB"/>
        </w:rPr>
        <w:t>。</w:t>
      </w:r>
    </w:p>
    <w:p w:rsidR="00AE089E" w:rsidRPr="00AE089E" w:rsidRDefault="00AE089E" w:rsidP="00AE089E">
      <w:pPr>
        <w:pStyle w:val="121"/>
        <w:rPr>
          <w:lang w:val="en-GB"/>
        </w:rPr>
      </w:pPr>
    </w:p>
    <w:p w:rsidR="00000242" w:rsidRPr="004559F9" w:rsidRDefault="00886A39" w:rsidP="008B28E3">
      <w:pPr>
        <w:pStyle w:val="110"/>
        <w:rPr>
          <w:rFonts w:ascii="ＭＳ ゴシック" w:hAnsi="ＭＳ ゴシック"/>
          <w:sz w:val="18"/>
          <w:szCs w:val="18"/>
        </w:rPr>
      </w:pPr>
      <w:r w:rsidRPr="004559F9">
        <w:rPr>
          <w:rFonts w:ascii="ＭＳ ゴシック" w:hAnsi="ＭＳ ゴシック" w:hint="eastAsia"/>
          <w:sz w:val="18"/>
          <w:szCs w:val="18"/>
        </w:rPr>
        <w:t>3</w:t>
      </w:r>
      <w:r w:rsidRPr="004559F9">
        <w:rPr>
          <w:rFonts w:ascii="ＭＳ ゴシック" w:hAnsi="ＭＳ ゴシック" w:hint="eastAsia"/>
          <w:b w:val="0"/>
          <w:sz w:val="18"/>
          <w:szCs w:val="18"/>
        </w:rPr>
        <w:t>・</w:t>
      </w:r>
      <w:r w:rsidRPr="004559F9">
        <w:rPr>
          <w:rFonts w:ascii="ＭＳ ゴシック" w:hAnsi="ＭＳ ゴシック" w:hint="eastAsia"/>
          <w:sz w:val="18"/>
          <w:szCs w:val="18"/>
        </w:rPr>
        <w:t>2　原稿の作成に際して</w:t>
      </w:r>
    </w:p>
    <w:p w:rsidR="00886A39" w:rsidRPr="00DB3318" w:rsidRDefault="00886A39" w:rsidP="000756A3">
      <w:pPr>
        <w:pStyle w:val="120"/>
        <w:ind w:leftChars="105" w:left="210" w:firstLine="142"/>
        <w:rPr>
          <w:szCs w:val="18"/>
        </w:rPr>
      </w:pPr>
      <w:r w:rsidRPr="00DB3318">
        <w:rPr>
          <w:rFonts w:hint="eastAsia"/>
          <w:szCs w:val="18"/>
        </w:rPr>
        <w:t>原稿の冒頭には，和文の表題・副題，著者名，英文の表題・副題，ローマ字著者名を入れる．</w:t>
      </w:r>
    </w:p>
    <w:p w:rsidR="00000242" w:rsidRPr="00DB3318" w:rsidRDefault="00000242" w:rsidP="002A0AB5">
      <w:pPr>
        <w:pStyle w:val="120"/>
        <w:rPr>
          <w:szCs w:val="18"/>
        </w:rPr>
      </w:pPr>
    </w:p>
    <w:p w:rsidR="00000242" w:rsidRPr="004559F9" w:rsidRDefault="00886A39" w:rsidP="008B28E3">
      <w:pPr>
        <w:pStyle w:val="110"/>
        <w:rPr>
          <w:rFonts w:ascii="ＭＳ ゴシック" w:hAnsi="ＭＳ ゴシック"/>
          <w:sz w:val="18"/>
          <w:szCs w:val="18"/>
        </w:rPr>
      </w:pPr>
      <w:r w:rsidRPr="004559F9">
        <w:rPr>
          <w:rFonts w:ascii="ＭＳ ゴシック" w:hAnsi="ＭＳ ゴシック" w:hint="eastAsia"/>
          <w:sz w:val="18"/>
          <w:szCs w:val="18"/>
        </w:rPr>
        <w:t>3</w:t>
      </w:r>
      <w:r w:rsidRPr="004559F9">
        <w:rPr>
          <w:rFonts w:ascii="ＭＳ ゴシック" w:hAnsi="ＭＳ ゴシック" w:hint="eastAsia"/>
          <w:b w:val="0"/>
          <w:sz w:val="18"/>
          <w:szCs w:val="18"/>
        </w:rPr>
        <w:t>・</w:t>
      </w:r>
      <w:r w:rsidRPr="004559F9">
        <w:rPr>
          <w:rFonts w:ascii="ＭＳ ゴシック" w:hAnsi="ＭＳ ゴシック" w:hint="eastAsia"/>
          <w:sz w:val="18"/>
          <w:szCs w:val="18"/>
        </w:rPr>
        <w:t>3　表題及び副題の付け方</w:t>
      </w:r>
    </w:p>
    <w:p w:rsidR="00886A39" w:rsidRPr="00DB3318" w:rsidRDefault="000435F8" w:rsidP="000756A3">
      <w:pPr>
        <w:pStyle w:val="120"/>
        <w:ind w:leftChars="105" w:left="210" w:firstLine="142"/>
        <w:rPr>
          <w:szCs w:val="18"/>
        </w:rPr>
      </w:pPr>
      <w:r w:rsidRPr="00DB3318">
        <w:rPr>
          <w:rFonts w:hint="eastAsia"/>
          <w:szCs w:val="18"/>
        </w:rPr>
        <w:t>原稿</w:t>
      </w:r>
      <w:r w:rsidR="00886A39" w:rsidRPr="00DB3318">
        <w:rPr>
          <w:rFonts w:hint="eastAsia"/>
          <w:szCs w:val="18"/>
        </w:rPr>
        <w:t>の表題は内容を明確に表現するもので，しかも簡潔なものが望まれる．また，必要に応じて副題を付けてもよいが，第</w:t>
      </w:r>
      <w:r w:rsidR="00886A39" w:rsidRPr="00DB3318">
        <w:rPr>
          <w:rFonts w:hint="eastAsia"/>
          <w:szCs w:val="18"/>
        </w:rPr>
        <w:t>1</w:t>
      </w:r>
      <w:r w:rsidR="00886A39" w:rsidRPr="00DB3318">
        <w:rPr>
          <w:rFonts w:hint="eastAsia"/>
          <w:szCs w:val="18"/>
        </w:rPr>
        <w:t>報，第</w:t>
      </w:r>
      <w:r w:rsidR="00886A39" w:rsidRPr="00DB3318">
        <w:rPr>
          <w:rFonts w:hint="eastAsia"/>
          <w:szCs w:val="18"/>
        </w:rPr>
        <w:t>2</w:t>
      </w:r>
      <w:r w:rsidR="00886A39" w:rsidRPr="00DB3318">
        <w:rPr>
          <w:rFonts w:hint="eastAsia"/>
          <w:szCs w:val="18"/>
        </w:rPr>
        <w:t>報という表現は極力避けるようにする．</w:t>
      </w:r>
    </w:p>
    <w:p w:rsidR="00000242" w:rsidRPr="00DB3318" w:rsidRDefault="00000242" w:rsidP="000756A3">
      <w:pPr>
        <w:pStyle w:val="120"/>
        <w:ind w:leftChars="105" w:left="210" w:firstLine="142"/>
        <w:rPr>
          <w:szCs w:val="18"/>
        </w:rPr>
      </w:pPr>
    </w:p>
    <w:p w:rsidR="00000242" w:rsidRPr="004559F9" w:rsidRDefault="00886A39" w:rsidP="008B28E3">
      <w:pPr>
        <w:pStyle w:val="110"/>
        <w:rPr>
          <w:rFonts w:ascii="ＭＳ ゴシック" w:hAnsi="ＭＳ ゴシック"/>
          <w:sz w:val="18"/>
          <w:szCs w:val="18"/>
        </w:rPr>
      </w:pPr>
      <w:r w:rsidRPr="004559F9">
        <w:rPr>
          <w:rFonts w:ascii="ＭＳ ゴシック" w:hAnsi="ＭＳ ゴシック" w:hint="eastAsia"/>
          <w:sz w:val="18"/>
          <w:szCs w:val="18"/>
        </w:rPr>
        <w:t>3</w:t>
      </w:r>
      <w:r w:rsidRPr="004559F9">
        <w:rPr>
          <w:rFonts w:ascii="ＭＳ ゴシック" w:hAnsi="ＭＳ ゴシック" w:hint="eastAsia"/>
          <w:b w:val="0"/>
          <w:sz w:val="18"/>
          <w:szCs w:val="18"/>
        </w:rPr>
        <w:t>・</w:t>
      </w:r>
      <w:r w:rsidRPr="004559F9">
        <w:rPr>
          <w:rFonts w:ascii="ＭＳ ゴシック" w:hAnsi="ＭＳ ゴシック" w:hint="eastAsia"/>
          <w:sz w:val="18"/>
          <w:szCs w:val="18"/>
        </w:rPr>
        <w:t>4　英文</w:t>
      </w:r>
      <w:r w:rsidR="00DB3318" w:rsidRPr="004559F9">
        <w:rPr>
          <w:rFonts w:ascii="ＭＳ ゴシック" w:hAnsi="ＭＳ ゴシック" w:hint="eastAsia"/>
          <w:sz w:val="18"/>
          <w:szCs w:val="18"/>
        </w:rPr>
        <w:t>要旨</w:t>
      </w:r>
      <w:r w:rsidRPr="004559F9">
        <w:rPr>
          <w:rFonts w:ascii="ＭＳ ゴシック" w:hAnsi="ＭＳ ゴシック" w:hint="eastAsia"/>
          <w:sz w:val="18"/>
          <w:szCs w:val="18"/>
        </w:rPr>
        <w:t>の書き方</w:t>
      </w:r>
    </w:p>
    <w:p w:rsidR="00886A39" w:rsidRPr="00DB3318" w:rsidRDefault="00886A39" w:rsidP="000756A3">
      <w:pPr>
        <w:pStyle w:val="120"/>
        <w:ind w:leftChars="105" w:left="210" w:firstLine="142"/>
        <w:rPr>
          <w:szCs w:val="18"/>
        </w:rPr>
      </w:pPr>
      <w:r w:rsidRPr="00DB3318">
        <w:rPr>
          <w:rFonts w:hint="eastAsia"/>
          <w:szCs w:val="18"/>
        </w:rPr>
        <w:t>長さは</w:t>
      </w:r>
      <w:r w:rsidRPr="00DB3318">
        <w:rPr>
          <w:rFonts w:hint="eastAsia"/>
          <w:szCs w:val="18"/>
        </w:rPr>
        <w:t>150</w:t>
      </w:r>
      <w:r w:rsidRPr="00DB3318">
        <w:rPr>
          <w:rFonts w:hint="eastAsia"/>
          <w:szCs w:val="18"/>
        </w:rPr>
        <w:t>～</w:t>
      </w:r>
      <w:r w:rsidRPr="00DB3318">
        <w:rPr>
          <w:rFonts w:hint="eastAsia"/>
          <w:szCs w:val="18"/>
        </w:rPr>
        <w:t>250</w:t>
      </w:r>
      <w:r w:rsidRPr="00DB3318">
        <w:rPr>
          <w:rFonts w:hint="eastAsia"/>
          <w:szCs w:val="18"/>
        </w:rPr>
        <w:t>語程度で，途中で改行をしないで，本文と切り離してそれだけを読んでも，論文の内容が具体的に分かるように研究対象，研究方法・装置，結果について書く．また，本文中の図・表・文献は，引用しない．式を書く必要がある場合は，式の番号を引用せずに，式をそのまま書く．</w:t>
      </w:r>
    </w:p>
    <w:p w:rsidR="00000242" w:rsidRPr="00DB3318" w:rsidRDefault="00000242" w:rsidP="000756A3">
      <w:pPr>
        <w:pStyle w:val="120"/>
        <w:ind w:leftChars="105" w:left="210" w:firstLine="142"/>
        <w:rPr>
          <w:szCs w:val="18"/>
        </w:rPr>
      </w:pPr>
    </w:p>
    <w:p w:rsidR="001E5EBF" w:rsidRPr="004559F9" w:rsidRDefault="001E5EBF" w:rsidP="008B28E3">
      <w:pPr>
        <w:pStyle w:val="110"/>
        <w:rPr>
          <w:rFonts w:ascii="ＭＳ ゴシック" w:hAnsi="ＭＳ ゴシック"/>
          <w:sz w:val="18"/>
          <w:szCs w:val="18"/>
        </w:rPr>
      </w:pPr>
      <w:r w:rsidRPr="004559F9">
        <w:rPr>
          <w:rFonts w:ascii="ＭＳ ゴシック" w:hAnsi="ＭＳ ゴシック" w:hint="eastAsia"/>
          <w:sz w:val="18"/>
          <w:szCs w:val="18"/>
        </w:rPr>
        <w:t>3</w:t>
      </w:r>
      <w:r w:rsidRPr="004559F9">
        <w:rPr>
          <w:rFonts w:ascii="ＭＳ ゴシック" w:hAnsi="ＭＳ ゴシック" w:hint="eastAsia"/>
          <w:b w:val="0"/>
          <w:sz w:val="18"/>
          <w:szCs w:val="18"/>
        </w:rPr>
        <w:t>・</w:t>
      </w:r>
      <w:r w:rsidRPr="004559F9">
        <w:rPr>
          <w:rFonts w:ascii="ＭＳ ゴシック" w:hAnsi="ＭＳ ゴシック" w:hint="eastAsia"/>
          <w:sz w:val="18"/>
          <w:szCs w:val="18"/>
        </w:rPr>
        <w:t>5　キーワードの付け方</w:t>
      </w:r>
    </w:p>
    <w:p w:rsidR="00886A39" w:rsidRPr="00DB3318" w:rsidRDefault="00886A39" w:rsidP="000756A3">
      <w:pPr>
        <w:pStyle w:val="120"/>
        <w:ind w:leftChars="105" w:left="210" w:firstLine="142"/>
        <w:rPr>
          <w:szCs w:val="18"/>
        </w:rPr>
      </w:pPr>
      <w:r w:rsidRPr="00DB3318">
        <w:rPr>
          <w:rFonts w:hint="eastAsia"/>
          <w:szCs w:val="18"/>
        </w:rPr>
        <w:t>キーワードは，論文の内容を代表する重要な用語で，選定に際しては，</w:t>
      </w:r>
      <w:r w:rsidR="00DB3318">
        <w:rPr>
          <w:rFonts w:hint="eastAsia"/>
          <w:szCs w:val="18"/>
        </w:rPr>
        <w:t>例えば日本機械学会や著者の所属学会における</w:t>
      </w:r>
      <w:r w:rsidRPr="00DB3318">
        <w:rPr>
          <w:rFonts w:hint="eastAsia"/>
          <w:szCs w:val="18"/>
        </w:rPr>
        <w:t>基準キーワード集の選定要領に従い選ぶ．</w:t>
      </w:r>
    </w:p>
    <w:p w:rsidR="00000242" w:rsidRPr="00DB3318" w:rsidRDefault="00000242" w:rsidP="000756A3">
      <w:pPr>
        <w:pStyle w:val="120"/>
        <w:ind w:leftChars="105" w:left="210" w:firstLine="142"/>
        <w:rPr>
          <w:szCs w:val="18"/>
        </w:rPr>
      </w:pPr>
    </w:p>
    <w:p w:rsidR="00000242" w:rsidRPr="004559F9" w:rsidRDefault="00886A39" w:rsidP="008B28E3">
      <w:pPr>
        <w:pStyle w:val="110"/>
        <w:rPr>
          <w:rFonts w:ascii="ＭＳ ゴシック" w:hAnsi="ＭＳ ゴシック"/>
          <w:sz w:val="18"/>
          <w:szCs w:val="18"/>
        </w:rPr>
      </w:pPr>
      <w:r w:rsidRPr="004559F9">
        <w:rPr>
          <w:rFonts w:ascii="ＭＳ ゴシック" w:hAnsi="ＭＳ ゴシック" w:hint="eastAsia"/>
          <w:sz w:val="18"/>
          <w:szCs w:val="18"/>
        </w:rPr>
        <w:t>3</w:t>
      </w:r>
      <w:r w:rsidRPr="004559F9">
        <w:rPr>
          <w:rFonts w:ascii="ＭＳ ゴシック" w:hAnsi="ＭＳ ゴシック" w:hint="eastAsia"/>
          <w:b w:val="0"/>
          <w:sz w:val="18"/>
          <w:szCs w:val="18"/>
        </w:rPr>
        <w:t>・</w:t>
      </w:r>
      <w:r w:rsidRPr="004559F9">
        <w:rPr>
          <w:rFonts w:ascii="ＭＳ ゴシック" w:hAnsi="ＭＳ ゴシック" w:hint="eastAsia"/>
          <w:sz w:val="18"/>
          <w:szCs w:val="18"/>
        </w:rPr>
        <w:t>6　脚注の書き方</w:t>
      </w:r>
    </w:p>
    <w:p w:rsidR="00886A39" w:rsidRPr="00DB3318" w:rsidRDefault="00886A39" w:rsidP="000756A3">
      <w:pPr>
        <w:pStyle w:val="120"/>
        <w:ind w:leftChars="105" w:left="210" w:firstLine="142"/>
        <w:rPr>
          <w:szCs w:val="18"/>
        </w:rPr>
      </w:pPr>
      <w:r w:rsidRPr="00DB3318">
        <w:rPr>
          <w:rFonts w:hint="eastAsia"/>
          <w:szCs w:val="18"/>
        </w:rPr>
        <w:t>原稿用紙</w:t>
      </w:r>
      <w:r w:rsidRPr="00DB3318">
        <w:rPr>
          <w:rFonts w:hint="eastAsia"/>
          <w:szCs w:val="18"/>
        </w:rPr>
        <w:t>1</w:t>
      </w:r>
      <w:r w:rsidRPr="00DB3318">
        <w:rPr>
          <w:rFonts w:hint="eastAsia"/>
          <w:szCs w:val="18"/>
        </w:rPr>
        <w:t>ページ下に本文との間に線を入れ，</w:t>
      </w:r>
      <w:r w:rsidR="00937CC0" w:rsidRPr="00DB3318">
        <w:rPr>
          <w:rFonts w:hint="eastAsia"/>
          <w:szCs w:val="18"/>
        </w:rPr>
        <w:t>原稿受付年月日（投稿時は空白）</w:t>
      </w:r>
      <w:r w:rsidR="00DB3318">
        <w:rPr>
          <w:rFonts w:hint="eastAsia"/>
          <w:szCs w:val="18"/>
        </w:rPr>
        <w:t>，</w:t>
      </w:r>
      <w:r w:rsidRPr="00DB3318">
        <w:rPr>
          <w:rFonts w:hint="eastAsia"/>
          <w:szCs w:val="18"/>
        </w:rPr>
        <w:t>著者の所属機関名</w:t>
      </w:r>
      <w:r w:rsidR="00B721DF">
        <w:rPr>
          <w:rFonts w:hint="eastAsia"/>
          <w:szCs w:val="18"/>
        </w:rPr>
        <w:t>を書く</w:t>
      </w:r>
      <w:r w:rsidRPr="00DB3318">
        <w:rPr>
          <w:rFonts w:hint="eastAsia"/>
          <w:szCs w:val="18"/>
        </w:rPr>
        <w:t>．</w:t>
      </w:r>
      <w:r w:rsidR="00B721DF">
        <w:rPr>
          <w:rFonts w:hint="eastAsia"/>
          <w:szCs w:val="18"/>
        </w:rPr>
        <w:t>著者の所属機関名については、</w:t>
      </w:r>
      <w:r w:rsidR="005D6197">
        <w:rPr>
          <w:rFonts w:hint="eastAsia"/>
          <w:szCs w:val="18"/>
        </w:rPr>
        <w:t>原稿</w:t>
      </w:r>
      <w:r w:rsidR="00B721DF">
        <w:rPr>
          <w:rFonts w:hint="eastAsia"/>
          <w:szCs w:val="18"/>
        </w:rPr>
        <w:t>を</w:t>
      </w:r>
      <w:r w:rsidR="005D6197">
        <w:rPr>
          <w:rFonts w:hint="eastAsia"/>
          <w:szCs w:val="18"/>
        </w:rPr>
        <w:t>投稿する</w:t>
      </w:r>
      <w:r w:rsidR="00B721DF">
        <w:rPr>
          <w:rFonts w:hint="eastAsia"/>
          <w:szCs w:val="18"/>
        </w:rPr>
        <w:t>時点</w:t>
      </w:r>
      <w:r w:rsidR="005D6197">
        <w:rPr>
          <w:rFonts w:hint="eastAsia"/>
          <w:szCs w:val="18"/>
        </w:rPr>
        <w:t>における</w:t>
      </w:r>
      <w:r w:rsidRPr="00DB3318">
        <w:rPr>
          <w:rFonts w:hint="eastAsia"/>
          <w:szCs w:val="18"/>
        </w:rPr>
        <w:t>所属機関名</w:t>
      </w:r>
      <w:r w:rsidR="00B721DF">
        <w:rPr>
          <w:rFonts w:hint="eastAsia"/>
          <w:szCs w:val="18"/>
        </w:rPr>
        <w:t>・部署名</w:t>
      </w:r>
      <w:r w:rsidRPr="00DB3318">
        <w:rPr>
          <w:rFonts w:hint="eastAsia"/>
          <w:szCs w:val="18"/>
        </w:rPr>
        <w:t>を</w:t>
      </w:r>
      <w:r w:rsidR="00B721DF">
        <w:rPr>
          <w:rFonts w:hint="eastAsia"/>
          <w:szCs w:val="18"/>
        </w:rPr>
        <w:t>記載する．</w:t>
      </w:r>
      <w:r w:rsidR="00B721DF" w:rsidRPr="00DB3318">
        <w:rPr>
          <w:szCs w:val="18"/>
        </w:rPr>
        <w:t xml:space="preserve"> </w:t>
      </w:r>
    </w:p>
    <w:p w:rsidR="00000242" w:rsidRPr="00DB3318" w:rsidRDefault="00000242" w:rsidP="000756A3">
      <w:pPr>
        <w:pStyle w:val="120"/>
        <w:ind w:leftChars="105" w:left="210" w:firstLine="142"/>
        <w:rPr>
          <w:szCs w:val="18"/>
        </w:rPr>
      </w:pPr>
    </w:p>
    <w:p w:rsidR="00000242" w:rsidRPr="004559F9" w:rsidRDefault="00886A39" w:rsidP="008B28E3">
      <w:pPr>
        <w:pStyle w:val="110"/>
        <w:rPr>
          <w:rFonts w:ascii="ＭＳ ゴシック" w:hAnsi="ＭＳ ゴシック"/>
          <w:sz w:val="18"/>
          <w:szCs w:val="18"/>
        </w:rPr>
      </w:pPr>
      <w:r w:rsidRPr="004559F9">
        <w:rPr>
          <w:rFonts w:ascii="ＭＳ ゴシック" w:hAnsi="ＭＳ ゴシック" w:hint="eastAsia"/>
          <w:sz w:val="18"/>
          <w:szCs w:val="18"/>
        </w:rPr>
        <w:t>3</w:t>
      </w:r>
      <w:r w:rsidRPr="004559F9">
        <w:rPr>
          <w:rFonts w:ascii="ＭＳ ゴシック" w:hAnsi="ＭＳ ゴシック" w:hint="eastAsia"/>
          <w:b w:val="0"/>
          <w:sz w:val="18"/>
          <w:szCs w:val="18"/>
        </w:rPr>
        <w:t>・</w:t>
      </w:r>
      <w:r w:rsidRPr="004559F9">
        <w:rPr>
          <w:rFonts w:ascii="ＭＳ ゴシック" w:hAnsi="ＭＳ ゴシック" w:hint="eastAsia"/>
          <w:sz w:val="18"/>
          <w:szCs w:val="18"/>
        </w:rPr>
        <w:t>7　見出し（章，節，項）の付け方及び書き方</w:t>
      </w:r>
    </w:p>
    <w:p w:rsidR="00886A39" w:rsidRPr="00DB3318" w:rsidRDefault="00886A39" w:rsidP="000756A3">
      <w:pPr>
        <w:pStyle w:val="120"/>
        <w:ind w:leftChars="105" w:left="210" w:firstLine="142"/>
        <w:rPr>
          <w:szCs w:val="18"/>
        </w:rPr>
      </w:pPr>
      <w:r w:rsidRPr="00DB3318">
        <w:rPr>
          <w:rFonts w:hint="eastAsia"/>
          <w:szCs w:val="18"/>
        </w:rPr>
        <w:t>本文は適当に区分して，見出しを付ける．体裁としては，章は</w:t>
      </w:r>
      <w:r w:rsidRPr="00DB3318">
        <w:rPr>
          <w:rFonts w:hint="eastAsia"/>
          <w:szCs w:val="18"/>
        </w:rPr>
        <w:t>2</w:t>
      </w:r>
      <w:r w:rsidRPr="00DB3318">
        <w:rPr>
          <w:rFonts w:hint="eastAsia"/>
          <w:szCs w:val="18"/>
        </w:rPr>
        <w:t>行分をとって，行の中ほどに書く．また，節・項は行の左端より</w:t>
      </w:r>
      <w:r w:rsidRPr="00DB3318">
        <w:rPr>
          <w:rFonts w:hint="eastAsia"/>
          <w:szCs w:val="18"/>
        </w:rPr>
        <w:t>1</w:t>
      </w:r>
      <w:r w:rsidRPr="00DB3318">
        <w:rPr>
          <w:rFonts w:hint="eastAsia"/>
          <w:szCs w:val="18"/>
        </w:rPr>
        <w:t>文字あけて</w:t>
      </w:r>
      <w:r w:rsidR="00860807" w:rsidRPr="00DB3318">
        <w:rPr>
          <w:rFonts w:hint="eastAsia"/>
          <w:szCs w:val="18"/>
        </w:rPr>
        <w:t>書き，改行して本文を</w:t>
      </w:r>
      <w:r w:rsidR="00B513FB" w:rsidRPr="00DB3318">
        <w:rPr>
          <w:rFonts w:hint="eastAsia"/>
          <w:szCs w:val="18"/>
        </w:rPr>
        <w:t>記載す</w:t>
      </w:r>
      <w:r w:rsidR="00860807" w:rsidRPr="00DB3318">
        <w:rPr>
          <w:rFonts w:hint="eastAsia"/>
          <w:szCs w:val="18"/>
        </w:rPr>
        <w:t>る．</w:t>
      </w:r>
      <w:r w:rsidRPr="00DB3318">
        <w:rPr>
          <w:rFonts w:hint="eastAsia"/>
          <w:szCs w:val="18"/>
        </w:rPr>
        <w:t>ただし節の後に項がくるときは改行する．書体はゴシック体とする．</w:t>
      </w:r>
    </w:p>
    <w:p w:rsidR="00047DE9" w:rsidRPr="00DB3318" w:rsidRDefault="00047DE9" w:rsidP="000756A3">
      <w:pPr>
        <w:pStyle w:val="120"/>
        <w:ind w:leftChars="105" w:left="210" w:firstLine="142"/>
        <w:rPr>
          <w:szCs w:val="18"/>
        </w:rPr>
      </w:pPr>
    </w:p>
    <w:p w:rsidR="00000242" w:rsidRPr="004559F9" w:rsidRDefault="00886A39" w:rsidP="008B28E3">
      <w:pPr>
        <w:pStyle w:val="110"/>
        <w:rPr>
          <w:rFonts w:ascii="ＭＳ ゴシック" w:hAnsi="ＭＳ ゴシック"/>
          <w:sz w:val="18"/>
          <w:szCs w:val="18"/>
        </w:rPr>
      </w:pPr>
      <w:r w:rsidRPr="004559F9">
        <w:rPr>
          <w:rFonts w:ascii="ＭＳ ゴシック" w:hAnsi="ＭＳ ゴシック" w:hint="eastAsia"/>
          <w:sz w:val="18"/>
          <w:szCs w:val="18"/>
        </w:rPr>
        <w:t>3</w:t>
      </w:r>
      <w:r w:rsidRPr="004559F9">
        <w:rPr>
          <w:rFonts w:ascii="ＭＳ ゴシック" w:hAnsi="ＭＳ ゴシック" w:hint="eastAsia"/>
          <w:b w:val="0"/>
          <w:sz w:val="18"/>
          <w:szCs w:val="18"/>
        </w:rPr>
        <w:t>・</w:t>
      </w:r>
      <w:r w:rsidRPr="004559F9">
        <w:rPr>
          <w:rFonts w:ascii="ＭＳ ゴシック" w:hAnsi="ＭＳ ゴシック" w:hint="eastAsia"/>
          <w:sz w:val="18"/>
          <w:szCs w:val="18"/>
        </w:rPr>
        <w:t>8　量記号・単位記号の書き方</w:t>
      </w:r>
    </w:p>
    <w:p w:rsidR="00886A39" w:rsidRPr="00DB3318" w:rsidRDefault="00886A39" w:rsidP="000756A3">
      <w:pPr>
        <w:pStyle w:val="120"/>
        <w:ind w:leftChars="105" w:left="210" w:firstLine="142"/>
        <w:rPr>
          <w:szCs w:val="18"/>
        </w:rPr>
      </w:pPr>
      <w:r w:rsidRPr="00DB3318">
        <w:rPr>
          <w:rFonts w:hint="eastAsia"/>
          <w:szCs w:val="18"/>
        </w:rPr>
        <w:t>量記号はイタリック体，単位記号はローマン体とする．無次元数はイタリック体で書く．</w:t>
      </w:r>
    </w:p>
    <w:p w:rsidR="00937CC0" w:rsidRPr="00DB3318" w:rsidRDefault="00937CC0" w:rsidP="00937CC0">
      <w:pPr>
        <w:pStyle w:val="a3"/>
        <w:rPr>
          <w:sz w:val="18"/>
          <w:szCs w:val="18"/>
        </w:rPr>
      </w:pPr>
    </w:p>
    <w:p w:rsidR="00000242" w:rsidRPr="004559F9" w:rsidRDefault="00886A39" w:rsidP="008B28E3">
      <w:pPr>
        <w:pStyle w:val="110"/>
        <w:rPr>
          <w:rFonts w:ascii="ＭＳ ゴシック" w:hAnsi="ＭＳ ゴシック"/>
          <w:sz w:val="18"/>
          <w:szCs w:val="18"/>
        </w:rPr>
      </w:pPr>
      <w:r w:rsidRPr="004559F9">
        <w:rPr>
          <w:rFonts w:ascii="ＭＳ ゴシック" w:hAnsi="ＭＳ ゴシック" w:hint="eastAsia"/>
          <w:sz w:val="18"/>
          <w:szCs w:val="18"/>
        </w:rPr>
        <w:t>3</w:t>
      </w:r>
      <w:r w:rsidRPr="004559F9">
        <w:rPr>
          <w:rFonts w:ascii="ＭＳ ゴシック" w:hAnsi="ＭＳ ゴシック" w:hint="eastAsia"/>
          <w:b w:val="0"/>
          <w:sz w:val="18"/>
          <w:szCs w:val="18"/>
        </w:rPr>
        <w:t>・</w:t>
      </w:r>
      <w:r w:rsidRPr="004559F9">
        <w:rPr>
          <w:rFonts w:ascii="ＭＳ ゴシック" w:hAnsi="ＭＳ ゴシック" w:hint="eastAsia"/>
          <w:sz w:val="18"/>
          <w:szCs w:val="18"/>
        </w:rPr>
        <w:t>9　用いる単位について</w:t>
      </w:r>
    </w:p>
    <w:p w:rsidR="00886A39" w:rsidRPr="00DB3318" w:rsidRDefault="00886A39" w:rsidP="000756A3">
      <w:pPr>
        <w:pStyle w:val="120"/>
        <w:ind w:leftChars="105" w:left="210" w:firstLine="142"/>
        <w:rPr>
          <w:szCs w:val="18"/>
        </w:rPr>
      </w:pPr>
      <w:r w:rsidRPr="00DB3318">
        <w:rPr>
          <w:rFonts w:hint="eastAsia"/>
          <w:szCs w:val="18"/>
        </w:rPr>
        <w:t>単位は，</w:t>
      </w:r>
      <w:r w:rsidR="00B721DF">
        <w:rPr>
          <w:rFonts w:hint="eastAsia"/>
          <w:szCs w:val="18"/>
        </w:rPr>
        <w:t>原則として</w:t>
      </w:r>
      <w:r w:rsidRPr="00DB3318">
        <w:rPr>
          <w:rFonts w:hint="eastAsia"/>
          <w:szCs w:val="18"/>
        </w:rPr>
        <w:t>SI</w:t>
      </w:r>
      <w:r w:rsidRPr="00DB3318">
        <w:rPr>
          <w:rFonts w:hint="eastAsia"/>
          <w:szCs w:val="18"/>
        </w:rPr>
        <w:t>単位を使用する．数学記号・単位記号及び量記号は，半角英数字を使用する．なお，</w:t>
      </w:r>
      <w:r w:rsidRPr="00DB3318">
        <w:rPr>
          <w:rFonts w:hint="eastAsia"/>
          <w:szCs w:val="18"/>
        </w:rPr>
        <w:t>SI</w:t>
      </w:r>
      <w:r w:rsidRPr="00DB3318">
        <w:rPr>
          <w:rFonts w:hint="eastAsia"/>
          <w:szCs w:val="18"/>
        </w:rPr>
        <w:t>単位については，</w:t>
      </w:r>
      <w:r w:rsidR="00B721DF">
        <w:rPr>
          <w:rFonts w:hint="eastAsia"/>
          <w:szCs w:val="18"/>
        </w:rPr>
        <w:t>例えば日本機械学会</w:t>
      </w:r>
      <w:r w:rsidRPr="00DB3318">
        <w:rPr>
          <w:rFonts w:hint="eastAsia"/>
          <w:szCs w:val="18"/>
        </w:rPr>
        <w:t>発行の「機械工学</w:t>
      </w:r>
      <w:r w:rsidRPr="00DB3318">
        <w:rPr>
          <w:rFonts w:hint="eastAsia"/>
          <w:szCs w:val="18"/>
        </w:rPr>
        <w:t>SI</w:t>
      </w:r>
      <w:r w:rsidRPr="00DB3318">
        <w:rPr>
          <w:rFonts w:hint="eastAsia"/>
          <w:szCs w:val="18"/>
        </w:rPr>
        <w:t>マニュアル」及び「</w:t>
      </w:r>
      <w:r w:rsidRPr="00DB3318">
        <w:rPr>
          <w:rFonts w:hint="eastAsia"/>
          <w:szCs w:val="18"/>
        </w:rPr>
        <w:t xml:space="preserve">JISZ8203 </w:t>
      </w:r>
      <w:r w:rsidRPr="00DB3318">
        <w:rPr>
          <w:rFonts w:hint="eastAsia"/>
          <w:szCs w:val="18"/>
        </w:rPr>
        <w:t>国際単位系（</w:t>
      </w:r>
      <w:r w:rsidRPr="00DB3318">
        <w:rPr>
          <w:rFonts w:hint="eastAsia"/>
          <w:szCs w:val="18"/>
        </w:rPr>
        <w:t>SI</w:t>
      </w:r>
      <w:r w:rsidRPr="00DB3318">
        <w:rPr>
          <w:rFonts w:hint="eastAsia"/>
          <w:szCs w:val="18"/>
        </w:rPr>
        <w:t>）及びその使い方」を参照する．</w:t>
      </w:r>
    </w:p>
    <w:p w:rsidR="00826CD9" w:rsidRDefault="00826CD9" w:rsidP="008B28E3">
      <w:pPr>
        <w:pStyle w:val="110"/>
        <w:rPr>
          <w:rFonts w:ascii="ＭＳ ゴシック" w:hAnsi="ＭＳ ゴシック"/>
          <w:sz w:val="18"/>
          <w:szCs w:val="18"/>
        </w:rPr>
      </w:pPr>
    </w:p>
    <w:p w:rsidR="00000242" w:rsidRPr="004559F9" w:rsidRDefault="00886A39" w:rsidP="008B28E3">
      <w:pPr>
        <w:pStyle w:val="110"/>
        <w:rPr>
          <w:rFonts w:ascii="ＭＳ ゴシック" w:hAnsi="ＭＳ ゴシック"/>
          <w:sz w:val="18"/>
          <w:szCs w:val="18"/>
        </w:rPr>
      </w:pPr>
      <w:r w:rsidRPr="004559F9">
        <w:rPr>
          <w:rFonts w:ascii="ＭＳ ゴシック" w:hAnsi="ＭＳ ゴシック" w:hint="eastAsia"/>
          <w:sz w:val="18"/>
          <w:szCs w:val="18"/>
        </w:rPr>
        <w:t>3</w:t>
      </w:r>
      <w:r w:rsidRPr="004559F9">
        <w:rPr>
          <w:rFonts w:ascii="ＭＳ ゴシック" w:hAnsi="ＭＳ ゴシック" w:hint="eastAsia"/>
          <w:b w:val="0"/>
          <w:sz w:val="18"/>
          <w:szCs w:val="18"/>
        </w:rPr>
        <w:t>・</w:t>
      </w:r>
      <w:r w:rsidRPr="004559F9">
        <w:rPr>
          <w:rFonts w:ascii="ＭＳ ゴシック" w:hAnsi="ＭＳ ゴシック" w:hint="eastAsia"/>
          <w:sz w:val="18"/>
          <w:szCs w:val="18"/>
        </w:rPr>
        <w:t>10　用いる記号</w:t>
      </w:r>
    </w:p>
    <w:p w:rsidR="00886A39" w:rsidRPr="00DB3318" w:rsidRDefault="00886A39" w:rsidP="000756A3">
      <w:pPr>
        <w:pStyle w:val="120"/>
        <w:ind w:leftChars="105" w:left="210" w:firstLine="142"/>
        <w:rPr>
          <w:szCs w:val="18"/>
        </w:rPr>
      </w:pPr>
      <w:r w:rsidRPr="00DB3318">
        <w:rPr>
          <w:rFonts w:hint="eastAsia"/>
          <w:szCs w:val="18"/>
        </w:rPr>
        <w:t>数学記号は，</w:t>
      </w:r>
      <w:r w:rsidRPr="00DB3318">
        <w:rPr>
          <w:rFonts w:hint="eastAsia"/>
          <w:szCs w:val="18"/>
        </w:rPr>
        <w:t>JISZ8201</w:t>
      </w:r>
      <w:r w:rsidRPr="00DB3318">
        <w:rPr>
          <w:rFonts w:hint="eastAsia"/>
          <w:szCs w:val="18"/>
        </w:rPr>
        <w:t>に従う．また，量を表す文字記号（量記号）は，</w:t>
      </w:r>
      <w:r w:rsidRPr="00DB3318">
        <w:rPr>
          <w:rFonts w:hint="eastAsia"/>
          <w:szCs w:val="18"/>
        </w:rPr>
        <w:t>JISZ8202</w:t>
      </w:r>
      <w:r w:rsidRPr="00DB3318">
        <w:rPr>
          <w:rFonts w:hint="eastAsia"/>
          <w:szCs w:val="18"/>
        </w:rPr>
        <w:t>に従う．年度の表し方については，本年または昨年などとせず，</w:t>
      </w:r>
      <w:r w:rsidR="00A65499">
        <w:rPr>
          <w:rFonts w:hint="eastAsia"/>
          <w:szCs w:val="18"/>
        </w:rPr>
        <w:t>必ず</w:t>
      </w:r>
      <w:r w:rsidRPr="00DB3318">
        <w:rPr>
          <w:rFonts w:hint="eastAsia"/>
          <w:szCs w:val="18"/>
        </w:rPr>
        <w:t>2007</w:t>
      </w:r>
      <w:r w:rsidRPr="00DB3318">
        <w:rPr>
          <w:rFonts w:hint="eastAsia"/>
          <w:szCs w:val="18"/>
        </w:rPr>
        <w:t>年のように西暦ではっきり記述する．そのほか，文中における数字の使い分けについての詳細は，</w:t>
      </w:r>
      <w:r w:rsidR="00B721DF">
        <w:rPr>
          <w:rFonts w:hint="eastAsia"/>
          <w:szCs w:val="18"/>
        </w:rPr>
        <w:t>「</w:t>
      </w:r>
      <w:r w:rsidR="00AB157D">
        <w:rPr>
          <w:rFonts w:hint="eastAsia"/>
          <w:szCs w:val="18"/>
        </w:rPr>
        <w:t>投</w:t>
      </w:r>
      <w:r w:rsidR="00217306">
        <w:rPr>
          <w:rFonts w:hint="eastAsia"/>
          <w:szCs w:val="18"/>
        </w:rPr>
        <w:t>稿の手引き」を参照する．</w:t>
      </w:r>
    </w:p>
    <w:p w:rsidR="00000242" w:rsidRPr="00DB3318" w:rsidRDefault="00000242" w:rsidP="002A0AB5">
      <w:pPr>
        <w:pStyle w:val="120"/>
        <w:rPr>
          <w:szCs w:val="18"/>
        </w:rPr>
      </w:pPr>
    </w:p>
    <w:p w:rsidR="00886A39" w:rsidRPr="004559F9" w:rsidRDefault="00886A39" w:rsidP="00A95D3C">
      <w:pPr>
        <w:pStyle w:val="11"/>
      </w:pPr>
      <w:r w:rsidRPr="004559F9">
        <w:rPr>
          <w:rFonts w:hint="eastAsia"/>
        </w:rPr>
        <w:t>4.　図及び写真・表の作成に関して</w:t>
      </w:r>
    </w:p>
    <w:p w:rsidR="00886A39" w:rsidRPr="00DB3318" w:rsidRDefault="00886A39" w:rsidP="00886A39">
      <w:pPr>
        <w:pStyle w:val="121"/>
        <w:rPr>
          <w:szCs w:val="18"/>
          <w:lang w:val="en-GB"/>
        </w:rPr>
      </w:pPr>
      <w:r w:rsidRPr="00DB3318">
        <w:rPr>
          <w:rFonts w:hint="eastAsia"/>
          <w:szCs w:val="18"/>
          <w:lang w:val="en-GB"/>
        </w:rPr>
        <w:t>（</w:t>
      </w:r>
      <w:r w:rsidRPr="00DB3318">
        <w:rPr>
          <w:rFonts w:hint="eastAsia"/>
          <w:szCs w:val="18"/>
          <w:lang w:val="en-GB"/>
        </w:rPr>
        <w:t>1</w:t>
      </w:r>
      <w:r w:rsidRPr="00DB3318">
        <w:rPr>
          <w:rFonts w:hint="eastAsia"/>
          <w:szCs w:val="18"/>
          <w:lang w:val="en-GB"/>
        </w:rPr>
        <w:t>）本文中では，図</w:t>
      </w:r>
      <w:r w:rsidRPr="00DB3318">
        <w:rPr>
          <w:rFonts w:hint="eastAsia"/>
          <w:szCs w:val="18"/>
          <w:lang w:val="en-GB"/>
        </w:rPr>
        <w:t>1</w:t>
      </w:r>
      <w:r w:rsidRPr="00DB3318">
        <w:rPr>
          <w:rFonts w:hint="eastAsia"/>
          <w:szCs w:val="18"/>
          <w:lang w:val="en-GB"/>
        </w:rPr>
        <w:t>，表</w:t>
      </w:r>
      <w:r w:rsidRPr="00DB3318">
        <w:rPr>
          <w:rFonts w:hint="eastAsia"/>
          <w:szCs w:val="18"/>
          <w:lang w:val="en-GB"/>
        </w:rPr>
        <w:t>1</w:t>
      </w:r>
      <w:r w:rsidRPr="00DB3318">
        <w:rPr>
          <w:rFonts w:hint="eastAsia"/>
          <w:szCs w:val="18"/>
          <w:lang w:val="en-GB"/>
        </w:rPr>
        <w:t>のように日本語で書く．写真は，図として扱う．</w:t>
      </w:r>
      <w:r w:rsidR="00217306" w:rsidRPr="00DB3318">
        <w:rPr>
          <w:szCs w:val="18"/>
          <w:lang w:val="en-GB"/>
        </w:rPr>
        <w:t xml:space="preserve"> </w:t>
      </w:r>
    </w:p>
    <w:p w:rsidR="00886A39" w:rsidRPr="00DB3318" w:rsidRDefault="00886A39" w:rsidP="00886A39">
      <w:pPr>
        <w:pStyle w:val="121"/>
        <w:rPr>
          <w:szCs w:val="18"/>
          <w:lang w:val="en-GB"/>
        </w:rPr>
      </w:pPr>
      <w:r w:rsidRPr="00DB3318">
        <w:rPr>
          <w:rFonts w:hint="eastAsia"/>
          <w:szCs w:val="18"/>
          <w:lang w:val="en-GB"/>
        </w:rPr>
        <w:t>（</w:t>
      </w:r>
      <w:r w:rsidRPr="00DB3318">
        <w:rPr>
          <w:rFonts w:hint="eastAsia"/>
          <w:szCs w:val="18"/>
          <w:lang w:val="en-GB"/>
        </w:rPr>
        <w:t>2</w:t>
      </w:r>
      <w:r w:rsidRPr="00DB3318">
        <w:rPr>
          <w:rFonts w:hint="eastAsia"/>
          <w:szCs w:val="18"/>
          <w:lang w:val="en-GB"/>
        </w:rPr>
        <w:t>）番号・説明などは，図についてはその下に，表についてはその上に書く．</w:t>
      </w:r>
    </w:p>
    <w:p w:rsidR="003F3D23" w:rsidRPr="00DB3318" w:rsidRDefault="003F3D23" w:rsidP="003F3D23">
      <w:pPr>
        <w:pStyle w:val="121"/>
        <w:rPr>
          <w:szCs w:val="18"/>
          <w:lang w:val="en-GB"/>
        </w:rPr>
      </w:pPr>
      <w:r w:rsidRPr="00DB3318">
        <w:rPr>
          <w:rFonts w:hint="eastAsia"/>
          <w:szCs w:val="18"/>
          <w:lang w:val="en-GB"/>
        </w:rPr>
        <w:t>（</w:t>
      </w:r>
      <w:r w:rsidRPr="00DB3318">
        <w:rPr>
          <w:rFonts w:hint="eastAsia"/>
          <w:szCs w:val="18"/>
          <w:lang w:val="en-GB"/>
        </w:rPr>
        <w:t>3</w:t>
      </w:r>
      <w:r w:rsidRPr="00DB3318">
        <w:rPr>
          <w:rFonts w:hint="eastAsia"/>
          <w:szCs w:val="18"/>
          <w:lang w:val="en-GB"/>
        </w:rPr>
        <w:t>）本文と，図・表の間は</w:t>
      </w:r>
      <w:r w:rsidRPr="00DB3318">
        <w:rPr>
          <w:rFonts w:hint="eastAsia"/>
          <w:szCs w:val="18"/>
          <w:lang w:val="en-GB"/>
        </w:rPr>
        <w:t>1</w:t>
      </w:r>
      <w:r w:rsidRPr="00DB3318">
        <w:rPr>
          <w:rFonts w:hint="eastAsia"/>
          <w:szCs w:val="18"/>
          <w:lang w:val="en-GB"/>
        </w:rPr>
        <w:t>行以上の空白を空けて，見やすくする．</w:t>
      </w:r>
    </w:p>
    <w:p w:rsidR="00E91C42" w:rsidRPr="000A4920" w:rsidRDefault="00466C76" w:rsidP="000A4920">
      <w:pPr>
        <w:pStyle w:val="121"/>
        <w:ind w:left="602" w:hanging="409"/>
        <w:rPr>
          <w:szCs w:val="18"/>
          <w:lang w:val="en-GB"/>
        </w:rPr>
      </w:pPr>
      <w:r w:rsidRPr="00DB3318">
        <w:rPr>
          <w:rFonts w:hint="eastAsia"/>
          <w:szCs w:val="18"/>
          <w:lang w:val="en-GB"/>
        </w:rPr>
        <w:t>（</w:t>
      </w:r>
      <w:r>
        <w:rPr>
          <w:rFonts w:hint="eastAsia"/>
          <w:szCs w:val="18"/>
          <w:lang w:val="en-GB"/>
        </w:rPr>
        <w:t>4</w:t>
      </w:r>
      <w:r w:rsidRPr="00DB3318">
        <w:rPr>
          <w:rFonts w:hint="eastAsia"/>
          <w:szCs w:val="18"/>
          <w:lang w:val="en-GB"/>
        </w:rPr>
        <w:t>）</w:t>
      </w:r>
      <w:r w:rsidR="00886A39" w:rsidRPr="00DB3318">
        <w:rPr>
          <w:szCs w:val="18"/>
        </w:rPr>
        <w:t>図中・表中の説明及び題目はすべて英語で書く（最初の文字は大文字とする）．</w:t>
      </w:r>
      <w:r w:rsidR="00886A39" w:rsidRPr="00DB3318">
        <w:rPr>
          <w:rFonts w:hint="eastAsia"/>
          <w:szCs w:val="18"/>
        </w:rPr>
        <w:t>書体としては，</w:t>
      </w:r>
      <w:r w:rsidR="00886A39" w:rsidRPr="00DB3318">
        <w:rPr>
          <w:rFonts w:hint="eastAsia"/>
          <w:szCs w:val="18"/>
        </w:rPr>
        <w:t>S</w:t>
      </w:r>
      <w:proofErr w:type="spellStart"/>
      <w:r w:rsidR="00886A39" w:rsidRPr="000A4920">
        <w:rPr>
          <w:rFonts w:hint="eastAsia"/>
          <w:szCs w:val="18"/>
          <w:lang w:val="en-GB"/>
        </w:rPr>
        <w:t>erif</w:t>
      </w:r>
      <w:proofErr w:type="spellEnd"/>
      <w:r w:rsidR="00886A39" w:rsidRPr="000A4920">
        <w:rPr>
          <w:rFonts w:hint="eastAsia"/>
          <w:szCs w:val="18"/>
          <w:lang w:val="en-GB"/>
        </w:rPr>
        <w:t>系を利用し，</w:t>
      </w:r>
      <w:r w:rsidR="00BA0DFF" w:rsidRPr="00B4710E">
        <w:rPr>
          <w:rFonts w:hint="eastAsia"/>
          <w:szCs w:val="18"/>
          <w:lang w:val="en-GB"/>
        </w:rPr>
        <w:t>9</w:t>
      </w:r>
      <w:r w:rsidR="000A4920" w:rsidRPr="00B4710E">
        <w:rPr>
          <w:rFonts w:hint="eastAsia"/>
          <w:szCs w:val="18"/>
          <w:lang w:val="en-GB"/>
        </w:rPr>
        <w:t>ポイント</w:t>
      </w:r>
      <w:r w:rsidR="000A4920">
        <w:rPr>
          <w:rFonts w:hint="eastAsia"/>
          <w:szCs w:val="18"/>
          <w:lang w:val="en-GB"/>
        </w:rPr>
        <w:t>の大きさで記載する．</w:t>
      </w:r>
    </w:p>
    <w:p w:rsidR="00886A39" w:rsidRPr="00DB3318" w:rsidRDefault="00E91C42" w:rsidP="00886A39">
      <w:pPr>
        <w:pStyle w:val="121"/>
        <w:rPr>
          <w:szCs w:val="18"/>
        </w:rPr>
      </w:pPr>
      <w:r>
        <w:rPr>
          <w:szCs w:val="18"/>
        </w:rPr>
        <w:lastRenderedPageBreak/>
        <w:t>（</w:t>
      </w:r>
      <w:r>
        <w:rPr>
          <w:rFonts w:hint="eastAsia"/>
          <w:szCs w:val="18"/>
        </w:rPr>
        <w:t>5</w:t>
      </w:r>
      <w:r w:rsidR="00886A39" w:rsidRPr="00DB3318">
        <w:rPr>
          <w:szCs w:val="18"/>
        </w:rPr>
        <w:t>）図及び表の横に空白ができても，その空白部には本文を記入してはならない．</w:t>
      </w:r>
    </w:p>
    <w:p w:rsidR="0033188A" w:rsidRDefault="0033188A" w:rsidP="0033188A">
      <w:pPr>
        <w:pStyle w:val="121"/>
        <w:rPr>
          <w:szCs w:val="18"/>
        </w:rPr>
      </w:pPr>
      <w:r w:rsidRPr="00DB3318">
        <w:rPr>
          <w:szCs w:val="18"/>
        </w:rPr>
        <w:t>（</w:t>
      </w:r>
      <w:r w:rsidRPr="00DB3318">
        <w:rPr>
          <w:rFonts w:hint="eastAsia"/>
          <w:szCs w:val="18"/>
        </w:rPr>
        <w:t>6</w:t>
      </w:r>
      <w:r w:rsidRPr="00DB3318">
        <w:rPr>
          <w:szCs w:val="18"/>
        </w:rPr>
        <w:t>）図及び表</w:t>
      </w:r>
      <w:r w:rsidRPr="00DB3318">
        <w:rPr>
          <w:rFonts w:hint="eastAsia"/>
          <w:szCs w:val="18"/>
        </w:rPr>
        <w:t>は</w:t>
      </w:r>
      <w:r w:rsidR="00D36881" w:rsidRPr="00DB3318">
        <w:rPr>
          <w:rFonts w:hint="eastAsia"/>
          <w:szCs w:val="18"/>
          <w:lang w:val="en-GB"/>
        </w:rPr>
        <w:t>，</w:t>
      </w:r>
      <w:r w:rsidRPr="00DB3318">
        <w:rPr>
          <w:rFonts w:hint="eastAsia"/>
          <w:szCs w:val="18"/>
        </w:rPr>
        <w:t>余白部分にはみ出してはならない</w:t>
      </w:r>
      <w:r w:rsidRPr="00DB3318">
        <w:rPr>
          <w:szCs w:val="18"/>
        </w:rPr>
        <w:t>．</w:t>
      </w:r>
    </w:p>
    <w:p w:rsidR="004609A4" w:rsidRDefault="00985DE2" w:rsidP="003A15F0">
      <w:pPr>
        <w:pStyle w:val="a3"/>
        <w:jc w:val="center"/>
      </w:pPr>
      <w:r>
        <w:rPr>
          <w:noProof/>
        </w:rPr>
        <w:pict>
          <v:rect id="_x0000_s1098" style="position:absolute;left:0;text-align:left;margin-left:187.9pt;margin-top:13.15pt;width:143.6pt;height:116.95pt;z-index:-251652608" wrapcoords="-99 -118 -99 21600 21699 21600 21699 -118 -99 -118" fillcolor="#c6d9f1" strokecolor="#c6d9f1">
            <v:textbox inset="5.85pt,.7pt,5.85pt,.7pt">
              <w:txbxContent>
                <w:p w:rsidR="003A15F0" w:rsidRPr="003A15F0" w:rsidRDefault="003A15F0" w:rsidP="003A15F0">
                  <w:pPr>
                    <w:spacing w:line="240" w:lineRule="exact"/>
                    <w:jc w:val="center"/>
                    <w:rPr>
                      <w:sz w:val="44"/>
                      <w:szCs w:val="44"/>
                    </w:rPr>
                  </w:pPr>
                </w:p>
                <w:p w:rsidR="003A15F0" w:rsidRDefault="003A15F0" w:rsidP="003A15F0">
                  <w:pPr>
                    <w:jc w:val="center"/>
                    <w:rPr>
                      <w:sz w:val="44"/>
                      <w:szCs w:val="44"/>
                    </w:rPr>
                  </w:pPr>
                </w:p>
                <w:p w:rsidR="003A15F0" w:rsidRPr="0084668A" w:rsidRDefault="003A15F0" w:rsidP="003A15F0">
                  <w:pPr>
                    <w:jc w:val="center"/>
                    <w:rPr>
                      <w:sz w:val="44"/>
                      <w:szCs w:val="44"/>
                    </w:rPr>
                  </w:pPr>
                  <w:r w:rsidRPr="0084668A">
                    <w:rPr>
                      <w:rFonts w:hint="eastAsia"/>
                      <w:sz w:val="44"/>
                      <w:szCs w:val="44"/>
                    </w:rPr>
                    <w:t>図</w:t>
                  </w:r>
                </w:p>
              </w:txbxContent>
            </v:textbox>
            <w10:wrap type="tight"/>
          </v:rect>
        </w:pict>
      </w:r>
    </w:p>
    <w:p w:rsidR="004609A4" w:rsidRDefault="004609A4" w:rsidP="00A95D3C">
      <w:pPr>
        <w:pStyle w:val="11"/>
      </w:pPr>
    </w:p>
    <w:p w:rsidR="004609A4" w:rsidRDefault="004609A4" w:rsidP="00A95D3C">
      <w:pPr>
        <w:pStyle w:val="11"/>
      </w:pPr>
    </w:p>
    <w:p w:rsidR="004609A4" w:rsidRDefault="004609A4" w:rsidP="00A95D3C">
      <w:pPr>
        <w:pStyle w:val="11"/>
      </w:pPr>
    </w:p>
    <w:p w:rsidR="004609A4" w:rsidRDefault="004609A4" w:rsidP="00A95D3C">
      <w:pPr>
        <w:pStyle w:val="11"/>
      </w:pPr>
    </w:p>
    <w:p w:rsidR="004609A4" w:rsidRDefault="004609A4" w:rsidP="00A95D3C">
      <w:pPr>
        <w:pStyle w:val="11"/>
      </w:pPr>
    </w:p>
    <w:p w:rsidR="00B40E16" w:rsidRDefault="00985DE2" w:rsidP="00B40E16">
      <w:pPr>
        <w:pStyle w:val="110"/>
      </w:pPr>
      <w:r>
        <w:rPr>
          <w:noProof/>
        </w:rPr>
        <w:pict>
          <v:shapetype id="_x0000_t202" coordsize="21600,21600" o:spt="202" path="m,l,21600r21600,l21600,xe">
            <v:stroke joinstyle="miter"/>
            <v:path gradientshapeok="t" o:connecttype="rect"/>
          </v:shapetype>
          <v:shape id="テキスト ボックス 2" o:spid="_x0000_s1100" type="#_x0000_t202" style="position:absolute;left:0;text-align:left;margin-left:156.95pt;margin-top:8.9pt;width:262.85pt;height:23.65pt;z-index:251664896;visibility:visible;mso-wrap-distance-left:9pt;mso-wrap-distance-top:0;mso-wrap-distance-right:9pt;mso-wrap-distance-bottom:0;mso-width-relative:margin;mso-height-relative:margin;v-text-anchor:top" filled="f" stroked="f">
            <v:textbox style="mso-next-textbox:#テキスト ボックス 2">
              <w:txbxContent>
                <w:p w:rsidR="003A15F0" w:rsidRPr="006C7B2E" w:rsidRDefault="003A15F0" w:rsidP="003A15F0">
                  <w:pPr>
                    <w:pStyle w:val="15Fig"/>
                    <w:spacing w:line="240" w:lineRule="auto"/>
                    <w:rPr>
                      <w:rFonts w:ascii="Century" w:hAnsi="Century"/>
                      <w:sz w:val="19"/>
                      <w:szCs w:val="19"/>
                      <w:lang w:val="en-US"/>
                    </w:rPr>
                  </w:pPr>
                  <w:r w:rsidRPr="006C7B2E">
                    <w:rPr>
                      <w:rFonts w:ascii="Century" w:hAnsi="Century" w:hint="eastAsia"/>
                      <w:sz w:val="19"/>
                      <w:szCs w:val="19"/>
                      <w:lang w:val="en-US"/>
                    </w:rPr>
                    <w:t>Fig.1 Double wishbone type front suspension</w:t>
                  </w:r>
                  <w:r w:rsidRPr="006C7B2E">
                    <w:rPr>
                      <w:rFonts w:ascii="Century" w:hAnsi="Century"/>
                      <w:sz w:val="19"/>
                      <w:szCs w:val="19"/>
                      <w:lang w:val="en-US"/>
                    </w:rPr>
                    <w:t xml:space="preserve"> </w:t>
                  </w:r>
                </w:p>
                <w:p w:rsidR="003A15F0" w:rsidRPr="006C7B2E" w:rsidRDefault="003A15F0" w:rsidP="003A15F0">
                  <w:pPr>
                    <w:pStyle w:val="15Fig"/>
                    <w:spacing w:line="240" w:lineRule="auto"/>
                    <w:rPr>
                      <w:lang w:val="en-US"/>
                    </w:rPr>
                  </w:pPr>
                </w:p>
              </w:txbxContent>
            </v:textbox>
          </v:shape>
        </w:pict>
      </w:r>
    </w:p>
    <w:p w:rsidR="00B40E16" w:rsidRDefault="00B40E16" w:rsidP="00B40E16">
      <w:pPr>
        <w:pStyle w:val="110"/>
      </w:pPr>
    </w:p>
    <w:p w:rsidR="00B40E16" w:rsidRDefault="00B40E16" w:rsidP="00B40E16">
      <w:pPr>
        <w:pStyle w:val="110"/>
      </w:pPr>
    </w:p>
    <w:p w:rsidR="00FE2C70" w:rsidRDefault="00886A39" w:rsidP="00A95D3C">
      <w:pPr>
        <w:pStyle w:val="11"/>
      </w:pPr>
      <w:r w:rsidRPr="006309FF">
        <w:rPr>
          <w:rFonts w:hint="eastAsia"/>
        </w:rPr>
        <w:t>5.　数式の書き方</w:t>
      </w:r>
    </w:p>
    <w:p w:rsidR="00FE2C70" w:rsidRPr="00FE2C70" w:rsidRDefault="00FE2C70" w:rsidP="00FE2C70">
      <w:pPr>
        <w:pStyle w:val="120"/>
      </w:pPr>
      <w:r w:rsidRPr="00FE2C70">
        <w:rPr>
          <w:rFonts w:hint="eastAsia"/>
        </w:rPr>
        <w:t>式におけるカッコの入れ子は式（</w:t>
      </w:r>
      <w:r w:rsidRPr="00FE2C70">
        <w:rPr>
          <w:rFonts w:hint="eastAsia"/>
        </w:rPr>
        <w:t>1</w:t>
      </w:r>
      <w:r w:rsidRPr="00FE2C70">
        <w:rPr>
          <w:rFonts w:hint="eastAsia"/>
        </w:rPr>
        <w:t>）のように</w:t>
      </w:r>
      <w:r w:rsidRPr="00FE2C70">
        <w:rPr>
          <w:rFonts w:hint="eastAsia"/>
        </w:rPr>
        <w:t>,</w:t>
      </w:r>
      <w:r w:rsidRPr="00FE2C70">
        <w:rPr>
          <w:rFonts w:hint="eastAsia"/>
        </w:rPr>
        <w:t>原則として</w:t>
      </w:r>
      <w:r w:rsidR="00403702" w:rsidRPr="00DB3318">
        <w:rPr>
          <w:position w:val="-10"/>
          <w:szCs w:val="18"/>
        </w:rPr>
        <w:object w:dxaOrig="5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7.25pt" o:ole="">
            <v:imagedata r:id="rId8" o:title=""/>
          </v:shape>
          <o:OLEObject Type="Embed" ProgID="Equation.3" ShapeID="_x0000_i1025" DrawAspect="Content" ObjectID="_1475999497" r:id="rId9"/>
        </w:object>
      </w:r>
      <w:r w:rsidR="00403702" w:rsidRPr="00DB3318">
        <w:rPr>
          <w:rFonts w:hint="eastAsia"/>
          <w:szCs w:val="18"/>
        </w:rPr>
        <w:t>の</w:t>
      </w:r>
      <w:r w:rsidRPr="00FE2C70">
        <w:rPr>
          <w:rFonts w:hint="eastAsia"/>
        </w:rPr>
        <w:t>順で用いる．</w:t>
      </w:r>
    </w:p>
    <w:p w:rsidR="00886A39" w:rsidRPr="00DB3318" w:rsidRDefault="00985DE2" w:rsidP="002A5E59">
      <w:pPr>
        <w:pStyle w:val="14"/>
        <w:ind w:firstLineChars="4280" w:firstLine="7704"/>
        <w:jc w:val="right"/>
        <w:rPr>
          <w:szCs w:val="18"/>
        </w:rPr>
      </w:pPr>
      <w:r>
        <w:rPr>
          <w:noProof/>
          <w:szCs w:val="18"/>
        </w:rPr>
        <w:pict>
          <v:shape id="_x0000_s1055" type="#_x0000_t75" style="position:absolute;left:0;text-align:left;margin-left:19pt;margin-top:11.35pt;width:299.25pt;height:40.15pt;z-index:251655680">
            <v:imagedata r:id="rId10" o:title=""/>
            <w10:wrap type="square"/>
          </v:shape>
          <o:OLEObject Type="Embed" ProgID="Equation.3" ShapeID="_x0000_s1055" DrawAspect="Content" ObjectID="_1475999498" r:id="rId11"/>
        </w:pict>
      </w:r>
      <w:r w:rsidR="00276A57" w:rsidRPr="00DB3318">
        <w:rPr>
          <w:rFonts w:hint="eastAsia"/>
          <w:szCs w:val="18"/>
        </w:rPr>
        <w:t xml:space="preserve">　　　　　　　　　　　　　　　　</w:t>
      </w:r>
      <w:r w:rsidR="00A21678" w:rsidRPr="00DB3318">
        <w:rPr>
          <w:rFonts w:hint="eastAsia"/>
          <w:szCs w:val="18"/>
        </w:rPr>
        <w:t xml:space="preserve">　　　　　　　　　</w:t>
      </w:r>
      <w:r w:rsidR="007B4093" w:rsidRPr="00DB3318">
        <w:rPr>
          <w:rFonts w:hint="eastAsia"/>
          <w:szCs w:val="18"/>
        </w:rPr>
        <w:t>（</w:t>
      </w:r>
      <w:r w:rsidR="007B4093" w:rsidRPr="00DB3318">
        <w:rPr>
          <w:rFonts w:hint="eastAsia"/>
          <w:szCs w:val="18"/>
        </w:rPr>
        <w:t>1</w:t>
      </w:r>
      <w:r w:rsidR="007B4093" w:rsidRPr="00DB3318">
        <w:rPr>
          <w:rFonts w:hint="eastAsia"/>
          <w:szCs w:val="18"/>
        </w:rPr>
        <w:t>）</w:t>
      </w:r>
    </w:p>
    <w:p w:rsidR="00335F99" w:rsidRPr="00DB3318" w:rsidRDefault="00335F99" w:rsidP="00886A39">
      <w:pPr>
        <w:pStyle w:val="120"/>
        <w:rPr>
          <w:szCs w:val="18"/>
        </w:rPr>
      </w:pPr>
    </w:p>
    <w:p w:rsidR="00886A39" w:rsidRPr="00DB3318" w:rsidRDefault="00886A39" w:rsidP="00886A39">
      <w:pPr>
        <w:pStyle w:val="120"/>
        <w:rPr>
          <w:szCs w:val="18"/>
        </w:rPr>
      </w:pPr>
      <w:r w:rsidRPr="00DB3318">
        <w:rPr>
          <w:rFonts w:hint="eastAsia"/>
          <w:szCs w:val="18"/>
        </w:rPr>
        <w:t>式番号は，式と同じ行に右寄せして（</w:t>
      </w:r>
      <w:r w:rsidRPr="00DB3318">
        <w:rPr>
          <w:rFonts w:hint="eastAsia"/>
          <w:szCs w:val="18"/>
        </w:rPr>
        <w:t xml:space="preserve"> </w:t>
      </w:r>
      <w:r w:rsidRPr="00DB3318">
        <w:rPr>
          <w:rFonts w:hint="eastAsia"/>
          <w:szCs w:val="18"/>
        </w:rPr>
        <w:t>）の中に書く．また，本文で式を引用するときは，式（</w:t>
      </w:r>
      <w:r w:rsidRPr="00DB3318">
        <w:rPr>
          <w:rFonts w:hint="eastAsia"/>
          <w:szCs w:val="18"/>
        </w:rPr>
        <w:t>1</w:t>
      </w:r>
      <w:r w:rsidRPr="00DB3318">
        <w:rPr>
          <w:rFonts w:hint="eastAsia"/>
          <w:szCs w:val="18"/>
        </w:rPr>
        <w:t>）のように書く．式を書くときは，</w:t>
      </w:r>
      <w:r w:rsidR="005F1A14" w:rsidRPr="00DB3318">
        <w:rPr>
          <w:rFonts w:hint="eastAsia"/>
          <w:szCs w:val="18"/>
        </w:rPr>
        <w:t>2</w:t>
      </w:r>
      <w:r w:rsidR="005F1A14" w:rsidRPr="00DB3318">
        <w:rPr>
          <w:rFonts w:hint="eastAsia"/>
          <w:szCs w:val="18"/>
        </w:rPr>
        <w:t>文字分空白を空ける．</w:t>
      </w:r>
      <w:r w:rsidRPr="00DB3318">
        <w:rPr>
          <w:rFonts w:hint="eastAsia"/>
          <w:szCs w:val="18"/>
        </w:rPr>
        <w:t>また，必要行数分を必ず使うようにして書く．</w:t>
      </w:r>
      <w:r w:rsidRPr="00DB3318">
        <w:rPr>
          <w:rFonts w:hint="eastAsia"/>
          <w:szCs w:val="18"/>
        </w:rPr>
        <w:t>3</w:t>
      </w:r>
      <w:r w:rsidRPr="00DB3318">
        <w:rPr>
          <w:rFonts w:hint="eastAsia"/>
          <w:szCs w:val="18"/>
        </w:rPr>
        <w:t>行必要とする式を</w:t>
      </w:r>
      <w:r w:rsidRPr="00DB3318">
        <w:rPr>
          <w:rFonts w:hint="eastAsia"/>
          <w:szCs w:val="18"/>
        </w:rPr>
        <w:t>2</w:t>
      </w:r>
      <w:r w:rsidRPr="00DB3318">
        <w:rPr>
          <w:rFonts w:hint="eastAsia"/>
          <w:szCs w:val="18"/>
        </w:rPr>
        <w:t>行につめて書いたり，</w:t>
      </w:r>
      <w:r w:rsidRPr="00DB3318">
        <w:rPr>
          <w:rFonts w:hint="eastAsia"/>
          <w:szCs w:val="18"/>
        </w:rPr>
        <w:t>2</w:t>
      </w:r>
      <w:r w:rsidRPr="00DB3318">
        <w:rPr>
          <w:rFonts w:hint="eastAsia"/>
          <w:szCs w:val="18"/>
        </w:rPr>
        <w:t>行に分かれる式を</w:t>
      </w:r>
      <w:r w:rsidRPr="00DB3318">
        <w:rPr>
          <w:rFonts w:hint="eastAsia"/>
          <w:szCs w:val="18"/>
        </w:rPr>
        <w:t>1</w:t>
      </w:r>
      <w:r w:rsidRPr="00DB3318">
        <w:rPr>
          <w:rFonts w:hint="eastAsia"/>
          <w:szCs w:val="18"/>
        </w:rPr>
        <w:t>行に収めたりしない．なお，本文と式，式相互間は</w:t>
      </w:r>
      <w:r w:rsidRPr="00DB3318">
        <w:rPr>
          <w:rFonts w:hint="eastAsia"/>
          <w:szCs w:val="18"/>
        </w:rPr>
        <w:t>1</w:t>
      </w:r>
      <w:r w:rsidRPr="00DB3318">
        <w:rPr>
          <w:rFonts w:hint="eastAsia"/>
          <w:szCs w:val="18"/>
        </w:rPr>
        <w:t>行以上の空白を空けて，見やすくする．</w:t>
      </w:r>
    </w:p>
    <w:p w:rsidR="00F533FD" w:rsidRPr="00DB3318" w:rsidRDefault="00886A39" w:rsidP="00F533FD">
      <w:pPr>
        <w:pStyle w:val="120"/>
        <w:rPr>
          <w:szCs w:val="18"/>
        </w:rPr>
      </w:pPr>
      <w:r w:rsidRPr="00DB3318">
        <w:rPr>
          <w:rFonts w:hint="eastAsia"/>
          <w:szCs w:val="18"/>
        </w:rPr>
        <w:t>また，原則として数式エディタのポイント数は本文に準じるものとするが，添え字等が小さく読みにくくなるときは適宜拡大する．</w:t>
      </w:r>
      <w:r w:rsidR="00F533FD" w:rsidRPr="00DB3318">
        <w:rPr>
          <w:rFonts w:hint="eastAsia"/>
          <w:szCs w:val="18"/>
        </w:rPr>
        <w:t xml:space="preserve">　</w:t>
      </w:r>
    </w:p>
    <w:p w:rsidR="005C6A53" w:rsidRPr="00DB3318" w:rsidRDefault="00985DE2" w:rsidP="00335F99">
      <w:pPr>
        <w:pStyle w:val="14"/>
        <w:jc w:val="right"/>
        <w:rPr>
          <w:szCs w:val="18"/>
        </w:rPr>
      </w:pPr>
      <w:r>
        <w:rPr>
          <w:noProof/>
          <w:szCs w:val="18"/>
        </w:rPr>
        <w:pict>
          <v:shape id="_x0000_s1056" type="#_x0000_t75" style="position:absolute;left:0;text-align:left;margin-left:19pt;margin-top:16.45pt;width:137.95pt;height:37.9pt;z-index:251656704">
            <v:imagedata r:id="rId12" o:title=""/>
            <w10:wrap type="square"/>
          </v:shape>
          <o:OLEObject Type="Embed" ProgID="Equation.3" ShapeID="_x0000_s1056" DrawAspect="Content" ObjectID="_1475999499" r:id="rId13"/>
        </w:pict>
      </w:r>
    </w:p>
    <w:p w:rsidR="00276A57" w:rsidRPr="00DB3318" w:rsidRDefault="00335F99" w:rsidP="00335F99">
      <w:pPr>
        <w:pStyle w:val="14"/>
        <w:jc w:val="right"/>
        <w:rPr>
          <w:szCs w:val="18"/>
        </w:rPr>
      </w:pPr>
      <w:r w:rsidRPr="00DB3318">
        <w:rPr>
          <w:rFonts w:hint="eastAsia"/>
          <w:szCs w:val="18"/>
        </w:rPr>
        <w:t>（</w:t>
      </w:r>
      <w:r w:rsidRPr="00DB3318">
        <w:rPr>
          <w:rFonts w:hint="eastAsia"/>
          <w:szCs w:val="18"/>
        </w:rPr>
        <w:t>2</w:t>
      </w:r>
      <w:r w:rsidRPr="00DB3318">
        <w:rPr>
          <w:rFonts w:hint="eastAsia"/>
          <w:szCs w:val="18"/>
        </w:rPr>
        <w:t>）</w:t>
      </w:r>
    </w:p>
    <w:p w:rsidR="005C6A53" w:rsidRPr="00DB3318" w:rsidRDefault="005C6A53" w:rsidP="000B4AE4">
      <w:pPr>
        <w:pStyle w:val="14"/>
        <w:rPr>
          <w:szCs w:val="18"/>
        </w:rPr>
      </w:pPr>
    </w:p>
    <w:p w:rsidR="005C6A53" w:rsidRPr="00DB3318" w:rsidRDefault="005C6A53" w:rsidP="00E16859">
      <w:pPr>
        <w:pStyle w:val="14"/>
        <w:rPr>
          <w:szCs w:val="18"/>
        </w:rPr>
      </w:pPr>
    </w:p>
    <w:p w:rsidR="005C6A53" w:rsidRPr="00DB3318" w:rsidRDefault="00985DE2" w:rsidP="00E16859">
      <w:pPr>
        <w:pStyle w:val="14"/>
        <w:jc w:val="right"/>
        <w:rPr>
          <w:szCs w:val="18"/>
        </w:rPr>
      </w:pPr>
      <w:r>
        <w:rPr>
          <w:noProof/>
          <w:szCs w:val="18"/>
        </w:rPr>
        <w:pict>
          <v:shape id="_x0000_s1057" type="#_x0000_t75" style="position:absolute;left:0;text-align:left;margin-left:19pt;margin-top:5.45pt;width:177.8pt;height:31.05pt;z-index:251657728">
            <v:imagedata r:id="rId14" o:title=""/>
            <w10:wrap type="square"/>
          </v:shape>
          <o:OLEObject Type="Embed" ProgID="Equation.3" ShapeID="_x0000_s1057" DrawAspect="Content" ObjectID="_1475999500" r:id="rId15"/>
        </w:pict>
      </w:r>
      <w:r w:rsidR="00010589" w:rsidRPr="00DB3318">
        <w:rPr>
          <w:rFonts w:hint="eastAsia"/>
          <w:szCs w:val="18"/>
        </w:rPr>
        <w:t>（</w:t>
      </w:r>
      <w:r w:rsidR="00010589" w:rsidRPr="00DB3318">
        <w:rPr>
          <w:rFonts w:hint="eastAsia"/>
          <w:szCs w:val="18"/>
        </w:rPr>
        <w:t>3</w:t>
      </w:r>
      <w:r w:rsidR="00010589" w:rsidRPr="00DB3318">
        <w:rPr>
          <w:rFonts w:hint="eastAsia"/>
          <w:szCs w:val="18"/>
        </w:rPr>
        <w:t>）</w:t>
      </w:r>
    </w:p>
    <w:p w:rsidR="00E16859" w:rsidRDefault="00E16859" w:rsidP="00E16859">
      <w:pPr>
        <w:pStyle w:val="a3"/>
        <w:rPr>
          <w:rFonts w:ascii="Times New Roman" w:eastAsia="ＭＳ Ｐ明朝" w:hAnsi="Times New Roman" w:cs="ＭＳ 明朝"/>
          <w:sz w:val="18"/>
          <w:szCs w:val="18"/>
        </w:rPr>
      </w:pPr>
    </w:p>
    <w:p w:rsidR="00E16859" w:rsidRPr="00E16859" w:rsidRDefault="00E16859" w:rsidP="00E16859">
      <w:pPr>
        <w:pStyle w:val="a3"/>
      </w:pPr>
    </w:p>
    <w:p w:rsidR="00335F99" w:rsidRPr="00FE2C70" w:rsidRDefault="00985DE2" w:rsidP="00E16859">
      <w:pPr>
        <w:pStyle w:val="14"/>
        <w:jc w:val="right"/>
      </w:pPr>
      <w:r>
        <w:rPr>
          <w:rFonts w:eastAsia="ＭＳ ゴシック" w:cs="Times New Roman"/>
          <w:b/>
          <w:noProof/>
          <w:sz w:val="20"/>
        </w:rPr>
        <w:pict>
          <v:shape id="_x0000_s1058" type="#_x0000_t75" style="position:absolute;left:0;text-align:left;margin-left:19pt;margin-top:.65pt;width:225.1pt;height:36.4pt;z-index:251658752">
            <v:imagedata r:id="rId16" o:title=""/>
            <w10:wrap type="square"/>
          </v:shape>
          <o:OLEObject Type="Embed" ProgID="Equation.3" ShapeID="_x0000_s1058" DrawAspect="Content" ObjectID="_1475999501" r:id="rId17"/>
        </w:pict>
      </w:r>
      <w:r w:rsidR="00FE2C70" w:rsidRPr="00FE2C70">
        <w:rPr>
          <w:rFonts w:hint="eastAsia"/>
        </w:rPr>
        <w:t>（</w:t>
      </w:r>
      <w:r w:rsidR="00FE2C70" w:rsidRPr="00FE2C70">
        <w:rPr>
          <w:rFonts w:hint="eastAsia"/>
        </w:rPr>
        <w:t>4</w:t>
      </w:r>
      <w:r w:rsidR="00FE2C70" w:rsidRPr="00FE2C70">
        <w:rPr>
          <w:rFonts w:hint="eastAsia"/>
        </w:rPr>
        <w:t>）</w:t>
      </w:r>
    </w:p>
    <w:p w:rsidR="00FE2C70" w:rsidRPr="00FE2C70" w:rsidRDefault="00FE2C70" w:rsidP="00E16859">
      <w:pPr>
        <w:pStyle w:val="120"/>
      </w:pPr>
    </w:p>
    <w:p w:rsidR="00886A39" w:rsidRPr="004559F9" w:rsidRDefault="00886A39" w:rsidP="00A95D3C">
      <w:pPr>
        <w:pStyle w:val="11"/>
      </w:pPr>
      <w:r w:rsidRPr="004559F9">
        <w:rPr>
          <w:rFonts w:hint="eastAsia"/>
        </w:rPr>
        <w:t>6.　引用文献の書き方</w:t>
      </w:r>
    </w:p>
    <w:p w:rsidR="00886A39" w:rsidRPr="005110EA" w:rsidRDefault="00886A39" w:rsidP="00886A39">
      <w:pPr>
        <w:pStyle w:val="120"/>
        <w:rPr>
          <w:szCs w:val="18"/>
          <w:lang w:val="en-GB"/>
        </w:rPr>
      </w:pPr>
      <w:r w:rsidRPr="00DB3318">
        <w:rPr>
          <w:rFonts w:hint="eastAsia"/>
          <w:szCs w:val="18"/>
          <w:lang w:val="en-GB"/>
        </w:rPr>
        <w:t>本文中の引用箇所には，右肩に小括弧をつけて，通し番号を付ける．例えば，新宿・渋谷</w:t>
      </w:r>
      <w:r w:rsidRPr="00DB3318">
        <w:rPr>
          <w:rFonts w:hint="eastAsia"/>
          <w:szCs w:val="18"/>
          <w:vertAlign w:val="superscript"/>
          <w:lang w:val="en-GB"/>
        </w:rPr>
        <w:t>(1)(2)</w:t>
      </w:r>
      <w:r w:rsidRPr="00DB3318">
        <w:rPr>
          <w:rFonts w:hint="eastAsia"/>
          <w:szCs w:val="18"/>
          <w:lang w:val="en-GB"/>
        </w:rPr>
        <w:t>のようにする．</w:t>
      </w:r>
      <w:r w:rsidR="00074E44" w:rsidRPr="00DB3318">
        <w:rPr>
          <w:rFonts w:hint="eastAsia"/>
          <w:szCs w:val="18"/>
          <w:lang w:val="en-GB"/>
        </w:rPr>
        <w:t>引用文献は，本文末尾に番号順にまとめて書く．</w:t>
      </w:r>
      <w:r w:rsidRPr="00DB3318">
        <w:rPr>
          <w:rFonts w:hint="eastAsia"/>
          <w:szCs w:val="18"/>
          <w:lang w:val="en-GB"/>
        </w:rPr>
        <w:t>また，</w:t>
      </w:r>
      <w:r w:rsidR="00074E44" w:rsidRPr="00DB3318">
        <w:rPr>
          <w:rFonts w:hint="eastAsia"/>
          <w:szCs w:val="18"/>
          <w:lang w:val="en-GB"/>
        </w:rPr>
        <w:t>日本語の文献を引用する場合は日本語表記とし，</w:t>
      </w:r>
      <w:r w:rsidR="00B16D9B" w:rsidRPr="00DB3318">
        <w:rPr>
          <w:rFonts w:hint="eastAsia"/>
          <w:szCs w:val="18"/>
          <w:lang w:val="en-GB"/>
        </w:rPr>
        <w:t>英語の文献を引用する場合は英語表記</w:t>
      </w:r>
      <w:r w:rsidR="00B8321C" w:rsidRPr="00DB3318">
        <w:rPr>
          <w:rFonts w:hint="eastAsia"/>
          <w:szCs w:val="18"/>
          <w:lang w:val="en-GB"/>
        </w:rPr>
        <w:t>とする</w:t>
      </w:r>
      <w:r w:rsidR="00074E44" w:rsidRPr="00DB3318">
        <w:rPr>
          <w:rFonts w:hint="eastAsia"/>
          <w:szCs w:val="18"/>
          <w:lang w:val="en-GB"/>
        </w:rPr>
        <w:t>．</w:t>
      </w:r>
      <w:r w:rsidR="005110EA">
        <w:rPr>
          <w:szCs w:val="18"/>
          <w:lang w:val="en-GB"/>
        </w:rPr>
        <w:t>(</w:t>
      </w:r>
      <w:r w:rsidR="005110EA">
        <w:rPr>
          <w:rFonts w:hint="eastAsia"/>
          <w:szCs w:val="18"/>
          <w:lang w:val="en-GB"/>
        </w:rPr>
        <w:t>参考文献は、</w:t>
      </w:r>
      <w:r w:rsidR="005110EA">
        <w:rPr>
          <w:rFonts w:hint="eastAsia"/>
          <w:szCs w:val="18"/>
          <w:lang w:val="en-GB"/>
        </w:rPr>
        <w:t>MS P</w:t>
      </w:r>
      <w:r w:rsidR="005110EA">
        <w:rPr>
          <w:rFonts w:hint="eastAsia"/>
          <w:szCs w:val="18"/>
          <w:lang w:val="en-GB"/>
        </w:rPr>
        <w:t>明朝</w:t>
      </w:r>
      <w:r w:rsidR="005110EA">
        <w:rPr>
          <w:rFonts w:hint="eastAsia"/>
          <w:szCs w:val="18"/>
          <w:lang w:val="en-GB"/>
        </w:rPr>
        <w:t>8.6P</w:t>
      </w:r>
      <w:r w:rsidR="005110EA">
        <w:rPr>
          <w:rFonts w:hint="eastAsia"/>
          <w:szCs w:val="18"/>
          <w:lang w:val="en-GB"/>
        </w:rPr>
        <w:t>行間は詰め</w:t>
      </w:r>
      <w:r w:rsidR="005110EA">
        <w:rPr>
          <w:rFonts w:hint="eastAsia"/>
          <w:szCs w:val="18"/>
          <w:lang w:val="en-GB"/>
        </w:rPr>
        <w:t>)</w:t>
      </w:r>
    </w:p>
    <w:p w:rsidR="00000242" w:rsidRPr="00DB3318" w:rsidRDefault="00000242" w:rsidP="002A0AB5">
      <w:pPr>
        <w:pStyle w:val="120"/>
        <w:rPr>
          <w:szCs w:val="18"/>
          <w:lang w:val="en-GB"/>
        </w:rPr>
      </w:pPr>
    </w:p>
    <w:p w:rsidR="00886A39" w:rsidRPr="004559F9" w:rsidRDefault="00886A39" w:rsidP="00A95D3C">
      <w:pPr>
        <w:pStyle w:val="11"/>
      </w:pPr>
      <w:r w:rsidRPr="004559F9">
        <w:rPr>
          <w:rFonts w:hint="eastAsia"/>
        </w:rPr>
        <w:t>7.　結　　　語</w:t>
      </w:r>
    </w:p>
    <w:p w:rsidR="00886A39" w:rsidRDefault="00886A39" w:rsidP="00886A39">
      <w:pPr>
        <w:pStyle w:val="120"/>
        <w:rPr>
          <w:szCs w:val="18"/>
          <w:lang w:val="en-GB"/>
        </w:rPr>
      </w:pPr>
      <w:r w:rsidRPr="00DB3318">
        <w:rPr>
          <w:rFonts w:hint="eastAsia"/>
          <w:szCs w:val="18"/>
          <w:lang w:val="en-GB"/>
        </w:rPr>
        <w:t>本テンプレートファイルのスタイルを利用すると，各々の項目の書式が自動的に利用できるので便利である．</w:t>
      </w:r>
    </w:p>
    <w:p w:rsidR="000A4920" w:rsidRDefault="000A4920" w:rsidP="000A4920">
      <w:pPr>
        <w:pStyle w:val="120"/>
        <w:rPr>
          <w:szCs w:val="18"/>
          <w:lang w:val="en-GB"/>
        </w:rPr>
      </w:pPr>
      <w:r w:rsidRPr="000A4920">
        <w:rPr>
          <w:rFonts w:hint="eastAsia"/>
          <w:szCs w:val="18"/>
          <w:lang w:val="en-GB"/>
        </w:rPr>
        <w:t>なお、テンプレートファイルの作成に</w:t>
      </w:r>
      <w:r w:rsidR="00A65499">
        <w:rPr>
          <w:rFonts w:hint="eastAsia"/>
          <w:szCs w:val="18"/>
          <w:lang w:val="en-GB"/>
        </w:rPr>
        <w:t>際しては</w:t>
      </w:r>
      <w:r>
        <w:rPr>
          <w:rFonts w:hint="eastAsia"/>
          <w:szCs w:val="18"/>
          <w:lang w:val="en-GB"/>
        </w:rPr>
        <w:t>，日本機械学会論文集投稿用テンプレートファイルを参考</w:t>
      </w:r>
      <w:r w:rsidR="00A65499">
        <w:rPr>
          <w:rFonts w:hint="eastAsia"/>
          <w:szCs w:val="18"/>
          <w:lang w:val="en-GB"/>
        </w:rPr>
        <w:t>と</w:t>
      </w:r>
      <w:r>
        <w:rPr>
          <w:rFonts w:hint="eastAsia"/>
          <w:szCs w:val="18"/>
          <w:lang w:val="en-GB"/>
        </w:rPr>
        <w:t>したことを付記しておく．</w:t>
      </w:r>
    </w:p>
    <w:p w:rsidR="00AE089E" w:rsidRPr="00AE089E" w:rsidRDefault="00AE089E" w:rsidP="00AE089E">
      <w:pPr>
        <w:pStyle w:val="121"/>
        <w:rPr>
          <w:lang w:val="en-GB"/>
        </w:rPr>
      </w:pPr>
    </w:p>
    <w:p w:rsidR="00886A39" w:rsidRPr="004559F9" w:rsidRDefault="00886A39" w:rsidP="00A95D3C">
      <w:pPr>
        <w:pStyle w:val="11"/>
      </w:pPr>
      <w:r w:rsidRPr="004559F9">
        <w:rPr>
          <w:rFonts w:hint="eastAsia"/>
        </w:rPr>
        <w:lastRenderedPageBreak/>
        <w:t>文　　　献</w:t>
      </w:r>
    </w:p>
    <w:p w:rsidR="00886A39" w:rsidRPr="00DB0674" w:rsidRDefault="00A65499" w:rsidP="00DB0674">
      <w:pPr>
        <w:pStyle w:val="12"/>
        <w:spacing w:line="240" w:lineRule="exact"/>
        <w:rPr>
          <w:rFonts w:ascii="ＭＳ Ｐ明朝" w:eastAsia="ＭＳ Ｐ明朝" w:hAnsi="ＭＳ Ｐ明朝"/>
          <w:szCs w:val="17"/>
        </w:rPr>
      </w:pPr>
      <w:r w:rsidRPr="00DB0674">
        <w:rPr>
          <w:rFonts w:ascii="ＭＳ Ｐ明朝" w:eastAsia="ＭＳ Ｐ明朝" w:hAnsi="ＭＳ Ｐ明朝" w:hint="eastAsia"/>
          <w:szCs w:val="17"/>
        </w:rPr>
        <w:t>久留米太郎</w:t>
      </w:r>
      <w:r w:rsidR="00FB3AC0" w:rsidRPr="00DB0674">
        <w:rPr>
          <w:rFonts w:ascii="ＭＳ Ｐ明朝" w:eastAsia="ＭＳ Ｐ明朝" w:hAnsi="ＭＳ Ｐ明朝" w:hint="eastAsia"/>
          <w:szCs w:val="17"/>
        </w:rPr>
        <w:t>，</w:t>
      </w:r>
      <w:r w:rsidRPr="00DB0674">
        <w:rPr>
          <w:rFonts w:ascii="ＭＳ Ｐ明朝" w:eastAsia="ＭＳ Ｐ明朝" w:hAnsi="ＭＳ Ｐ明朝" w:hint="eastAsia"/>
          <w:szCs w:val="17"/>
        </w:rPr>
        <w:t>工大さくら</w:t>
      </w:r>
      <w:r w:rsidR="00FB3AC0" w:rsidRPr="00DB0674">
        <w:rPr>
          <w:rFonts w:ascii="ＭＳ Ｐ明朝" w:eastAsia="ＭＳ Ｐ明朝" w:hAnsi="ＭＳ Ｐ明朝" w:hint="eastAsia"/>
          <w:szCs w:val="17"/>
        </w:rPr>
        <w:t>，“</w:t>
      </w:r>
      <w:r w:rsidRPr="00DB0674">
        <w:rPr>
          <w:rFonts w:ascii="ＭＳ Ｐ明朝" w:eastAsia="ＭＳ Ｐ明朝" w:hAnsi="ＭＳ Ｐ明朝" w:hint="eastAsia"/>
          <w:szCs w:val="17"/>
        </w:rPr>
        <w:t>投稿</w:t>
      </w:r>
      <w:r w:rsidR="00FB3AC0" w:rsidRPr="00DB0674">
        <w:rPr>
          <w:rFonts w:ascii="ＭＳ Ｐ明朝" w:eastAsia="ＭＳ Ｐ明朝" w:hAnsi="ＭＳ Ｐ明朝" w:hint="eastAsia"/>
          <w:szCs w:val="17"/>
        </w:rPr>
        <w:t>論文の</w:t>
      </w:r>
      <w:r w:rsidRPr="00DB0674">
        <w:rPr>
          <w:rFonts w:ascii="ＭＳ Ｐ明朝" w:eastAsia="ＭＳ Ｐ明朝" w:hAnsi="ＭＳ Ｐ明朝" w:hint="eastAsia"/>
          <w:szCs w:val="17"/>
        </w:rPr>
        <w:t>作成について</w:t>
      </w:r>
      <w:r w:rsidR="00FB3AC0" w:rsidRPr="00DB0674">
        <w:rPr>
          <w:rFonts w:ascii="ＭＳ Ｐ明朝" w:eastAsia="ＭＳ Ｐ明朝" w:hAnsi="ＭＳ Ｐ明朝" w:hint="eastAsia"/>
          <w:szCs w:val="17"/>
        </w:rPr>
        <w:t>”，</w:t>
      </w:r>
      <w:r w:rsidRPr="00DB0674">
        <w:rPr>
          <w:rFonts w:ascii="ＭＳ Ｐ明朝" w:eastAsia="ＭＳ Ｐ明朝" w:hAnsi="ＭＳ Ｐ明朝" w:hint="eastAsia"/>
          <w:szCs w:val="17"/>
        </w:rPr>
        <w:t>久留米工業大学研究報告</w:t>
      </w:r>
      <w:r w:rsidR="00FB3AC0" w:rsidRPr="00DB0674">
        <w:rPr>
          <w:rFonts w:ascii="ＭＳ Ｐ明朝" w:eastAsia="ＭＳ Ｐ明朝" w:hAnsi="ＭＳ Ｐ明朝" w:hint="eastAsia"/>
          <w:szCs w:val="17"/>
        </w:rPr>
        <w:t xml:space="preserve">，No. </w:t>
      </w:r>
      <w:r w:rsidRPr="00DB0674">
        <w:rPr>
          <w:rFonts w:ascii="ＭＳ Ｐ明朝" w:eastAsia="ＭＳ Ｐ明朝" w:hAnsi="ＭＳ Ｐ明朝" w:hint="eastAsia"/>
          <w:szCs w:val="17"/>
        </w:rPr>
        <w:t>36</w:t>
      </w:r>
      <w:r w:rsidR="00FB3AC0" w:rsidRPr="00DB0674">
        <w:rPr>
          <w:rFonts w:ascii="ＭＳ Ｐ明朝" w:eastAsia="ＭＳ Ｐ明朝" w:hAnsi="ＭＳ Ｐ明朝" w:hint="eastAsia"/>
          <w:szCs w:val="17"/>
        </w:rPr>
        <w:t xml:space="preserve"> (</w:t>
      </w:r>
      <w:r w:rsidRPr="00DB0674">
        <w:rPr>
          <w:rFonts w:ascii="ＭＳ Ｐ明朝" w:eastAsia="ＭＳ Ｐ明朝" w:hAnsi="ＭＳ Ｐ明朝" w:hint="eastAsia"/>
          <w:szCs w:val="17"/>
        </w:rPr>
        <w:t>2013</w:t>
      </w:r>
      <w:r w:rsidR="00FB3AC0" w:rsidRPr="00DB0674">
        <w:rPr>
          <w:rFonts w:ascii="ＭＳ Ｐ明朝" w:eastAsia="ＭＳ Ｐ明朝" w:hAnsi="ＭＳ Ｐ明朝" w:hint="eastAsia"/>
          <w:szCs w:val="17"/>
        </w:rPr>
        <w:t>)</w:t>
      </w:r>
      <w:r w:rsidRPr="00DB0674">
        <w:rPr>
          <w:rFonts w:ascii="ＭＳ Ｐ明朝" w:eastAsia="ＭＳ Ｐ明朝" w:hAnsi="ＭＳ Ｐ明朝" w:hint="eastAsia"/>
          <w:szCs w:val="17"/>
        </w:rPr>
        <w:t>，</w:t>
      </w:r>
      <w:r w:rsidR="00FB3AC0" w:rsidRPr="00DB0674">
        <w:rPr>
          <w:rFonts w:ascii="ＭＳ Ｐ明朝" w:eastAsia="ＭＳ Ｐ明朝" w:hAnsi="ＭＳ Ｐ明朝" w:hint="eastAsia"/>
          <w:szCs w:val="17"/>
        </w:rPr>
        <w:t>pp.</w:t>
      </w:r>
      <w:r w:rsidR="00F94D45" w:rsidRPr="00DB0674">
        <w:rPr>
          <w:rFonts w:ascii="ＭＳ Ｐ明朝" w:eastAsia="ＭＳ Ｐ明朝" w:hAnsi="ＭＳ Ｐ明朝" w:hint="eastAsia"/>
          <w:szCs w:val="17"/>
        </w:rPr>
        <w:t xml:space="preserve"> </w:t>
      </w:r>
      <w:r w:rsidRPr="00DB0674">
        <w:rPr>
          <w:rFonts w:ascii="ＭＳ Ｐ明朝" w:eastAsia="ＭＳ Ｐ明朝" w:hAnsi="ＭＳ Ｐ明朝" w:hint="eastAsia"/>
          <w:szCs w:val="17"/>
        </w:rPr>
        <w:t>13</w:t>
      </w:r>
      <w:r w:rsidR="00FB3AC0" w:rsidRPr="00DB0674">
        <w:rPr>
          <w:rFonts w:ascii="ＭＳ Ｐ明朝" w:eastAsia="ＭＳ Ｐ明朝" w:hAnsi="ＭＳ Ｐ明朝" w:hint="eastAsia"/>
          <w:szCs w:val="17"/>
        </w:rPr>
        <w:t>-</w:t>
      </w:r>
      <w:r w:rsidRPr="00DB0674">
        <w:rPr>
          <w:rFonts w:ascii="ＭＳ Ｐ明朝" w:eastAsia="ＭＳ Ｐ明朝" w:hAnsi="ＭＳ Ｐ明朝" w:hint="eastAsia"/>
          <w:szCs w:val="17"/>
        </w:rPr>
        <w:t>32</w:t>
      </w:r>
      <w:r w:rsidR="00FB3AC0" w:rsidRPr="00DB0674">
        <w:rPr>
          <w:rFonts w:ascii="ＭＳ Ｐ明朝" w:eastAsia="ＭＳ Ｐ明朝" w:hAnsi="ＭＳ Ｐ明朝" w:hint="eastAsia"/>
          <w:szCs w:val="17"/>
        </w:rPr>
        <w:t>.</w:t>
      </w:r>
    </w:p>
    <w:p w:rsidR="00886A39" w:rsidRPr="00DB0674" w:rsidRDefault="00DD0AC2" w:rsidP="00DB0674">
      <w:pPr>
        <w:pStyle w:val="12"/>
        <w:spacing w:line="240" w:lineRule="exact"/>
        <w:rPr>
          <w:rFonts w:ascii="ＭＳ Ｐ明朝" w:eastAsia="ＭＳ Ｐ明朝" w:hAnsi="ＭＳ Ｐ明朝"/>
          <w:szCs w:val="17"/>
        </w:rPr>
      </w:pPr>
      <w:proofErr w:type="spellStart"/>
      <w:r w:rsidRPr="00DB0674">
        <w:rPr>
          <w:rFonts w:ascii="ＭＳ Ｐ明朝" w:eastAsia="ＭＳ Ｐ明朝" w:hAnsi="ＭＳ Ｐ明朝"/>
          <w:szCs w:val="17"/>
        </w:rPr>
        <w:t>K</w:t>
      </w:r>
      <w:r w:rsidR="00861AA7" w:rsidRPr="00DB0674">
        <w:rPr>
          <w:rFonts w:ascii="ＭＳ Ｐ明朝" w:eastAsia="ＭＳ Ｐ明朝" w:hAnsi="ＭＳ Ｐ明朝" w:hint="eastAsia"/>
          <w:szCs w:val="17"/>
        </w:rPr>
        <w:t>atzourakis</w:t>
      </w:r>
      <w:proofErr w:type="spellEnd"/>
      <w:r w:rsidRPr="00DB0674">
        <w:rPr>
          <w:rFonts w:ascii="ＭＳ Ｐ明朝" w:eastAsia="ＭＳ Ｐ明朝" w:hAnsi="ＭＳ Ｐ明朝"/>
          <w:szCs w:val="17"/>
        </w:rPr>
        <w:t xml:space="preserve">, </w:t>
      </w:r>
      <w:r w:rsidR="00861AA7" w:rsidRPr="00DB0674">
        <w:rPr>
          <w:rFonts w:ascii="ＭＳ Ｐ明朝" w:eastAsia="ＭＳ Ｐ明朝" w:hAnsi="ＭＳ Ｐ明朝" w:hint="eastAsia"/>
          <w:szCs w:val="17"/>
        </w:rPr>
        <w:t>D.I</w:t>
      </w:r>
      <w:r w:rsidR="002A1DFF" w:rsidRPr="00DB0674">
        <w:rPr>
          <w:rFonts w:ascii="ＭＳ Ｐ明朝" w:eastAsia="ＭＳ Ｐ明朝" w:hAnsi="ＭＳ Ｐ明朝"/>
          <w:szCs w:val="17"/>
        </w:rPr>
        <w:t xml:space="preserve">., </w:t>
      </w:r>
      <w:proofErr w:type="spellStart"/>
      <w:r w:rsidR="00861AA7" w:rsidRPr="00DB0674">
        <w:rPr>
          <w:rFonts w:ascii="ＭＳ Ｐ明朝" w:eastAsia="ＭＳ Ｐ明朝" w:hAnsi="ＭＳ Ｐ明朝" w:hint="eastAsia"/>
          <w:szCs w:val="17"/>
        </w:rPr>
        <w:t>Abbink</w:t>
      </w:r>
      <w:proofErr w:type="spellEnd"/>
      <w:r w:rsidR="002A1DFF" w:rsidRPr="00DB0674">
        <w:rPr>
          <w:rFonts w:ascii="ＭＳ Ｐ明朝" w:eastAsia="ＭＳ Ｐ明朝" w:hAnsi="ＭＳ Ｐ明朝"/>
          <w:szCs w:val="17"/>
        </w:rPr>
        <w:t xml:space="preserve">, </w:t>
      </w:r>
      <w:r w:rsidR="00861AA7" w:rsidRPr="00DB0674">
        <w:rPr>
          <w:rFonts w:ascii="ＭＳ Ｐ明朝" w:eastAsia="ＭＳ Ｐ明朝" w:hAnsi="ＭＳ Ｐ明朝" w:hint="eastAsia"/>
          <w:szCs w:val="17"/>
        </w:rPr>
        <w:t>D</w:t>
      </w:r>
      <w:r w:rsidR="002A1DFF" w:rsidRPr="00DB0674">
        <w:rPr>
          <w:rFonts w:ascii="ＭＳ Ｐ明朝" w:eastAsia="ＭＳ Ｐ明朝" w:hAnsi="ＭＳ Ｐ明朝"/>
          <w:szCs w:val="17"/>
        </w:rPr>
        <w:t>.</w:t>
      </w:r>
      <w:r w:rsidR="00861AA7" w:rsidRPr="00DB0674">
        <w:rPr>
          <w:rFonts w:ascii="ＭＳ Ｐ明朝" w:eastAsia="ＭＳ Ｐ明朝" w:hAnsi="ＭＳ Ｐ明朝" w:hint="eastAsia"/>
          <w:szCs w:val="17"/>
        </w:rPr>
        <w:t>A.</w:t>
      </w:r>
      <w:r w:rsidR="002A1DFF" w:rsidRPr="00DB0674">
        <w:rPr>
          <w:rFonts w:ascii="ＭＳ Ｐ明朝" w:eastAsia="ＭＳ Ｐ明朝" w:hAnsi="ＭＳ Ｐ明朝"/>
          <w:szCs w:val="17"/>
        </w:rPr>
        <w:t xml:space="preserve">, </w:t>
      </w:r>
      <w:proofErr w:type="spellStart"/>
      <w:r w:rsidR="00861AA7" w:rsidRPr="00DB0674">
        <w:rPr>
          <w:rFonts w:ascii="ＭＳ Ｐ明朝" w:eastAsia="ＭＳ Ｐ明朝" w:hAnsi="ＭＳ Ｐ明朝" w:hint="eastAsia"/>
          <w:szCs w:val="17"/>
        </w:rPr>
        <w:t>H</w:t>
      </w:r>
      <w:r w:rsidR="002A1DFF" w:rsidRPr="00DB0674">
        <w:rPr>
          <w:rFonts w:ascii="ＭＳ Ｐ明朝" w:eastAsia="ＭＳ Ｐ明朝" w:hAnsi="ＭＳ Ｐ明朝"/>
          <w:szCs w:val="17"/>
        </w:rPr>
        <w:t>a</w:t>
      </w:r>
      <w:r w:rsidR="00861AA7" w:rsidRPr="00DB0674">
        <w:rPr>
          <w:rFonts w:ascii="ＭＳ Ｐ明朝" w:eastAsia="ＭＳ Ｐ明朝" w:hAnsi="ＭＳ Ｐ明朝" w:hint="eastAsia"/>
          <w:szCs w:val="17"/>
        </w:rPr>
        <w:t>ppee,R</w:t>
      </w:r>
      <w:proofErr w:type="spellEnd"/>
      <w:r w:rsidR="00861AA7" w:rsidRPr="00DB0674">
        <w:rPr>
          <w:rFonts w:ascii="ＭＳ Ｐ明朝" w:eastAsia="ＭＳ Ｐ明朝" w:hAnsi="ＭＳ Ｐ明朝" w:hint="eastAsia"/>
          <w:szCs w:val="17"/>
        </w:rPr>
        <w:t>.,</w:t>
      </w:r>
      <w:r w:rsidR="002A1DFF" w:rsidRPr="00DB0674">
        <w:rPr>
          <w:rFonts w:ascii="ＭＳ Ｐ明朝" w:eastAsia="ＭＳ Ｐ明朝" w:hAnsi="ＭＳ Ｐ明朝"/>
          <w:szCs w:val="17"/>
        </w:rPr>
        <w:t xml:space="preserve"> </w:t>
      </w:r>
      <w:r w:rsidR="00861AA7" w:rsidRPr="00DB0674">
        <w:rPr>
          <w:rFonts w:ascii="ＭＳ Ｐ明朝" w:eastAsia="ＭＳ Ｐ明朝" w:hAnsi="ＭＳ Ｐ明朝" w:hint="eastAsia"/>
          <w:szCs w:val="17"/>
        </w:rPr>
        <w:t xml:space="preserve">and </w:t>
      </w:r>
      <w:proofErr w:type="spellStart"/>
      <w:r w:rsidR="002A1DFF" w:rsidRPr="00DB0674">
        <w:rPr>
          <w:rFonts w:ascii="ＭＳ Ｐ明朝" w:eastAsia="ＭＳ Ｐ明朝" w:hAnsi="ＭＳ Ｐ明朝"/>
          <w:szCs w:val="17"/>
        </w:rPr>
        <w:t>Ho</w:t>
      </w:r>
      <w:r w:rsidR="00861AA7" w:rsidRPr="00DB0674">
        <w:rPr>
          <w:rFonts w:ascii="ＭＳ Ｐ明朝" w:eastAsia="ＭＳ Ｐ明朝" w:hAnsi="ＭＳ Ｐ明朝" w:hint="eastAsia"/>
          <w:szCs w:val="17"/>
        </w:rPr>
        <w:t>lweg</w:t>
      </w:r>
      <w:proofErr w:type="spellEnd"/>
      <w:r w:rsidR="002A1DFF" w:rsidRPr="00DB0674">
        <w:rPr>
          <w:rFonts w:ascii="ＭＳ Ｐ明朝" w:eastAsia="ＭＳ Ｐ明朝" w:hAnsi="ＭＳ Ｐ明朝"/>
          <w:szCs w:val="17"/>
        </w:rPr>
        <w:t xml:space="preserve">, </w:t>
      </w:r>
      <w:r w:rsidR="00861AA7" w:rsidRPr="00DB0674">
        <w:rPr>
          <w:rFonts w:ascii="ＭＳ Ｐ明朝" w:eastAsia="ＭＳ Ｐ明朝" w:hAnsi="ＭＳ Ｐ明朝" w:hint="eastAsia"/>
          <w:szCs w:val="17"/>
        </w:rPr>
        <w:t>E</w:t>
      </w:r>
      <w:r w:rsidR="002A1DFF" w:rsidRPr="00DB0674">
        <w:rPr>
          <w:rFonts w:ascii="ＭＳ Ｐ明朝" w:eastAsia="ＭＳ Ｐ明朝" w:hAnsi="ＭＳ Ｐ明朝"/>
          <w:szCs w:val="17"/>
        </w:rPr>
        <w:t>., “</w:t>
      </w:r>
      <w:r w:rsidR="00861AA7" w:rsidRPr="00DB0674">
        <w:rPr>
          <w:rFonts w:ascii="ＭＳ Ｐ明朝" w:eastAsia="ＭＳ Ｐ明朝" w:hAnsi="ＭＳ Ｐ明朝" w:hint="eastAsia"/>
          <w:szCs w:val="17"/>
        </w:rPr>
        <w:t>Race-Car Instrumentation for Driving Behavior Studies</w:t>
      </w:r>
      <w:r w:rsidRPr="00DB0674">
        <w:rPr>
          <w:rFonts w:ascii="ＭＳ Ｐ明朝" w:eastAsia="ＭＳ Ｐ明朝" w:hAnsi="ＭＳ Ｐ明朝"/>
          <w:szCs w:val="17"/>
        </w:rPr>
        <w:t xml:space="preserve">”, </w:t>
      </w:r>
      <w:r w:rsidR="00861AA7" w:rsidRPr="00DB0674">
        <w:rPr>
          <w:rFonts w:ascii="ＭＳ Ｐ明朝" w:eastAsia="ＭＳ Ｐ明朝" w:hAnsi="ＭＳ Ｐ明朝" w:hint="eastAsia"/>
          <w:i/>
          <w:szCs w:val="17"/>
        </w:rPr>
        <w:t xml:space="preserve">IEEE Transactions on Instrumentation and Measurement </w:t>
      </w:r>
      <w:r w:rsidRPr="00DB0674">
        <w:rPr>
          <w:rFonts w:ascii="ＭＳ Ｐ明朝" w:eastAsia="ＭＳ Ｐ明朝" w:hAnsi="ＭＳ Ｐ明朝"/>
          <w:szCs w:val="17"/>
        </w:rPr>
        <w:t xml:space="preserve">, Vol. </w:t>
      </w:r>
      <w:r w:rsidR="00861AA7" w:rsidRPr="00DB0674">
        <w:rPr>
          <w:rFonts w:ascii="ＭＳ Ｐ明朝" w:eastAsia="ＭＳ Ｐ明朝" w:hAnsi="ＭＳ Ｐ明朝" w:hint="eastAsia"/>
          <w:szCs w:val="17"/>
        </w:rPr>
        <w:t>6</w:t>
      </w:r>
      <w:r w:rsidRPr="00DB0674">
        <w:rPr>
          <w:rFonts w:ascii="ＭＳ Ｐ明朝" w:eastAsia="ＭＳ Ｐ明朝" w:hAnsi="ＭＳ Ｐ明朝"/>
          <w:szCs w:val="17"/>
        </w:rPr>
        <w:t>1, No.</w:t>
      </w:r>
      <w:r w:rsidR="00033960" w:rsidRPr="00DB0674">
        <w:rPr>
          <w:rFonts w:ascii="ＭＳ Ｐ明朝" w:eastAsia="ＭＳ Ｐ明朝" w:hAnsi="ＭＳ Ｐ明朝" w:hint="eastAsia"/>
          <w:szCs w:val="17"/>
        </w:rPr>
        <w:t xml:space="preserve"> </w:t>
      </w:r>
      <w:r w:rsidR="00861AA7" w:rsidRPr="00DB0674">
        <w:rPr>
          <w:rFonts w:ascii="ＭＳ Ｐ明朝" w:eastAsia="ＭＳ Ｐ明朝" w:hAnsi="ＭＳ Ｐ明朝" w:hint="eastAsia"/>
          <w:szCs w:val="17"/>
        </w:rPr>
        <w:t>2</w:t>
      </w:r>
      <w:r w:rsidRPr="00DB0674">
        <w:rPr>
          <w:rFonts w:ascii="ＭＳ Ｐ明朝" w:eastAsia="ＭＳ Ｐ明朝" w:hAnsi="ＭＳ Ｐ明朝"/>
          <w:szCs w:val="17"/>
        </w:rPr>
        <w:t xml:space="preserve"> (</w:t>
      </w:r>
      <w:r w:rsidR="00861AA7" w:rsidRPr="00DB0674">
        <w:rPr>
          <w:rFonts w:ascii="ＭＳ Ｐ明朝" w:eastAsia="ＭＳ Ｐ明朝" w:hAnsi="ＭＳ Ｐ明朝" w:hint="eastAsia"/>
          <w:szCs w:val="17"/>
        </w:rPr>
        <w:t>2012</w:t>
      </w:r>
      <w:r w:rsidRPr="00DB0674">
        <w:rPr>
          <w:rFonts w:ascii="ＭＳ Ｐ明朝" w:eastAsia="ＭＳ Ｐ明朝" w:hAnsi="ＭＳ Ｐ明朝"/>
          <w:szCs w:val="17"/>
        </w:rPr>
        <w:t>), pp.</w:t>
      </w:r>
      <w:r w:rsidR="00F94D45" w:rsidRPr="00DB0674">
        <w:rPr>
          <w:rFonts w:ascii="ＭＳ Ｐ明朝" w:eastAsia="ＭＳ Ｐ明朝" w:hAnsi="ＭＳ Ｐ明朝" w:hint="eastAsia"/>
          <w:szCs w:val="17"/>
        </w:rPr>
        <w:t xml:space="preserve"> </w:t>
      </w:r>
      <w:r w:rsidR="00861AA7" w:rsidRPr="00DB0674">
        <w:rPr>
          <w:rFonts w:ascii="ＭＳ Ｐ明朝" w:eastAsia="ＭＳ Ｐ明朝" w:hAnsi="ＭＳ Ｐ明朝" w:hint="eastAsia"/>
          <w:szCs w:val="17"/>
        </w:rPr>
        <w:t>462</w:t>
      </w:r>
      <w:r w:rsidRPr="00DB0674">
        <w:rPr>
          <w:rFonts w:ascii="ＭＳ Ｐ明朝" w:eastAsia="ＭＳ Ｐ明朝" w:hAnsi="ＭＳ Ｐ明朝"/>
          <w:szCs w:val="17"/>
        </w:rPr>
        <w:t>-</w:t>
      </w:r>
      <w:r w:rsidR="00861AA7" w:rsidRPr="00DB0674">
        <w:rPr>
          <w:rFonts w:ascii="ＭＳ Ｐ明朝" w:eastAsia="ＭＳ Ｐ明朝" w:hAnsi="ＭＳ Ｐ明朝" w:hint="eastAsia"/>
          <w:szCs w:val="17"/>
        </w:rPr>
        <w:t>474</w:t>
      </w:r>
      <w:r w:rsidRPr="00DB0674">
        <w:rPr>
          <w:rFonts w:ascii="ＭＳ Ｐ明朝" w:eastAsia="ＭＳ Ｐ明朝" w:hAnsi="ＭＳ Ｐ明朝"/>
          <w:szCs w:val="17"/>
        </w:rPr>
        <w:t>.</w:t>
      </w:r>
    </w:p>
    <w:p w:rsidR="00A65499" w:rsidRPr="00DB0674" w:rsidRDefault="001B6EB8" w:rsidP="00DB0674">
      <w:pPr>
        <w:pStyle w:val="12"/>
        <w:spacing w:line="240" w:lineRule="exact"/>
        <w:rPr>
          <w:rFonts w:ascii="ＭＳ Ｐ明朝" w:eastAsia="ＭＳ Ｐ明朝" w:hAnsi="ＭＳ Ｐ明朝"/>
          <w:szCs w:val="17"/>
        </w:rPr>
      </w:pPr>
      <w:r w:rsidRPr="00DB0674">
        <w:rPr>
          <w:rFonts w:ascii="ＭＳ Ｐ明朝" w:eastAsia="ＭＳ Ｐ明朝" w:hAnsi="ＭＳ Ｐ明朝" w:hint="eastAsia"/>
          <w:szCs w:val="17"/>
        </w:rPr>
        <w:t>原田正範，原田宏，“懸架系と操舵系の統合制御による操安性の解析”</w:t>
      </w:r>
      <w:r w:rsidR="00A65499" w:rsidRPr="00DB0674">
        <w:rPr>
          <w:rFonts w:ascii="ＭＳ Ｐ明朝" w:eastAsia="ＭＳ Ｐ明朝" w:hAnsi="ＭＳ Ｐ明朝" w:hint="eastAsia"/>
          <w:szCs w:val="17"/>
        </w:rPr>
        <w:t>，日本機械学会論文集</w:t>
      </w:r>
      <w:r w:rsidRPr="00DB0674">
        <w:rPr>
          <w:rFonts w:ascii="ＭＳ Ｐ明朝" w:eastAsia="ＭＳ Ｐ明朝" w:hAnsi="ＭＳ Ｐ明朝" w:hint="eastAsia"/>
          <w:szCs w:val="17"/>
        </w:rPr>
        <w:t>C</w:t>
      </w:r>
      <w:r w:rsidR="00A65499" w:rsidRPr="00DB0674">
        <w:rPr>
          <w:rFonts w:ascii="ＭＳ Ｐ明朝" w:eastAsia="ＭＳ Ｐ明朝" w:hAnsi="ＭＳ Ｐ明朝" w:hint="eastAsia"/>
          <w:szCs w:val="17"/>
        </w:rPr>
        <w:t xml:space="preserve">編，Vol. </w:t>
      </w:r>
      <w:r w:rsidRPr="00DB0674">
        <w:rPr>
          <w:rFonts w:ascii="ＭＳ Ｐ明朝" w:eastAsia="ＭＳ Ｐ明朝" w:hAnsi="ＭＳ Ｐ明朝" w:hint="eastAsia"/>
          <w:szCs w:val="17"/>
        </w:rPr>
        <w:t>65</w:t>
      </w:r>
      <w:r w:rsidR="00A65499" w:rsidRPr="00DB0674">
        <w:rPr>
          <w:rFonts w:ascii="ＭＳ Ｐ明朝" w:eastAsia="ＭＳ Ｐ明朝" w:hAnsi="ＭＳ Ｐ明朝" w:hint="eastAsia"/>
          <w:szCs w:val="17"/>
        </w:rPr>
        <w:t xml:space="preserve">, No. </w:t>
      </w:r>
      <w:r w:rsidRPr="00DB0674">
        <w:rPr>
          <w:rFonts w:ascii="ＭＳ Ｐ明朝" w:eastAsia="ＭＳ Ｐ明朝" w:hAnsi="ＭＳ Ｐ明朝" w:hint="eastAsia"/>
          <w:szCs w:val="17"/>
        </w:rPr>
        <w:t>638</w:t>
      </w:r>
      <w:r w:rsidR="00A65499" w:rsidRPr="00DB0674">
        <w:rPr>
          <w:rFonts w:ascii="ＭＳ Ｐ明朝" w:eastAsia="ＭＳ Ｐ明朝" w:hAnsi="ＭＳ Ｐ明朝" w:hint="eastAsia"/>
          <w:szCs w:val="17"/>
        </w:rPr>
        <w:t xml:space="preserve"> (19</w:t>
      </w:r>
      <w:r w:rsidRPr="00DB0674">
        <w:rPr>
          <w:rFonts w:ascii="ＭＳ Ｐ明朝" w:eastAsia="ＭＳ Ｐ明朝" w:hAnsi="ＭＳ Ｐ明朝" w:hint="eastAsia"/>
          <w:szCs w:val="17"/>
        </w:rPr>
        <w:t>99</w:t>
      </w:r>
      <w:r w:rsidR="00A65499" w:rsidRPr="00DB0674">
        <w:rPr>
          <w:rFonts w:ascii="ＭＳ Ｐ明朝" w:eastAsia="ＭＳ Ｐ明朝" w:hAnsi="ＭＳ Ｐ明朝" w:hint="eastAsia"/>
          <w:szCs w:val="17"/>
        </w:rPr>
        <w:t xml:space="preserve">), pp. </w:t>
      </w:r>
      <w:r w:rsidRPr="00DB0674">
        <w:rPr>
          <w:rFonts w:ascii="ＭＳ Ｐ明朝" w:eastAsia="ＭＳ Ｐ明朝" w:hAnsi="ＭＳ Ｐ明朝" w:hint="eastAsia"/>
          <w:szCs w:val="17"/>
        </w:rPr>
        <w:t>253</w:t>
      </w:r>
      <w:r w:rsidR="00A65499" w:rsidRPr="00DB0674">
        <w:rPr>
          <w:rFonts w:ascii="ＭＳ Ｐ明朝" w:eastAsia="ＭＳ Ｐ明朝" w:hAnsi="ＭＳ Ｐ明朝" w:hint="eastAsia"/>
          <w:szCs w:val="17"/>
        </w:rPr>
        <w:t>-</w:t>
      </w:r>
      <w:r w:rsidRPr="00DB0674">
        <w:rPr>
          <w:rFonts w:ascii="ＭＳ Ｐ明朝" w:eastAsia="ＭＳ Ｐ明朝" w:hAnsi="ＭＳ Ｐ明朝" w:hint="eastAsia"/>
          <w:szCs w:val="17"/>
        </w:rPr>
        <w:t>258</w:t>
      </w:r>
      <w:r w:rsidR="00A65499" w:rsidRPr="00DB0674">
        <w:rPr>
          <w:rFonts w:ascii="ＭＳ Ｐ明朝" w:eastAsia="ＭＳ Ｐ明朝" w:hAnsi="ＭＳ Ｐ明朝" w:hint="eastAsia"/>
          <w:szCs w:val="17"/>
        </w:rPr>
        <w:t>.</w:t>
      </w:r>
    </w:p>
    <w:p w:rsidR="00A65499" w:rsidRPr="00DB0674" w:rsidRDefault="00A65499" w:rsidP="00DB0674">
      <w:pPr>
        <w:pStyle w:val="12"/>
        <w:spacing w:line="240" w:lineRule="exact"/>
        <w:rPr>
          <w:rFonts w:ascii="ＭＳ Ｐ明朝" w:eastAsia="ＭＳ Ｐ明朝" w:hAnsi="ＭＳ Ｐ明朝"/>
          <w:szCs w:val="17"/>
        </w:rPr>
      </w:pPr>
      <w:r w:rsidRPr="00DB0674">
        <w:rPr>
          <w:rFonts w:ascii="ＭＳ Ｐ明朝" w:eastAsia="ＭＳ Ｐ明朝" w:hAnsi="ＭＳ Ｐ明朝" w:hint="eastAsia"/>
          <w:szCs w:val="17"/>
        </w:rPr>
        <w:t>藤岡健彦，鎌田実，</w:t>
      </w:r>
      <w:r w:rsidR="001B6EB8" w:rsidRPr="00DB0674">
        <w:rPr>
          <w:rFonts w:ascii="ＭＳ Ｐ明朝" w:eastAsia="ＭＳ Ｐ明朝" w:hAnsi="ＭＳ Ｐ明朝" w:hint="eastAsia"/>
          <w:szCs w:val="17"/>
        </w:rPr>
        <w:t>自動車プロジェクト開発工学(2001)</w:t>
      </w:r>
      <w:r w:rsidRPr="00DB0674">
        <w:rPr>
          <w:rFonts w:ascii="ＭＳ Ｐ明朝" w:eastAsia="ＭＳ Ｐ明朝" w:hAnsi="ＭＳ Ｐ明朝" w:hint="eastAsia"/>
          <w:szCs w:val="17"/>
        </w:rPr>
        <w:t>，pp. 1</w:t>
      </w:r>
      <w:r w:rsidR="001B6EB8" w:rsidRPr="00DB0674">
        <w:rPr>
          <w:rFonts w:ascii="ＭＳ Ｐ明朝" w:eastAsia="ＭＳ Ｐ明朝" w:hAnsi="ＭＳ Ｐ明朝" w:hint="eastAsia"/>
          <w:szCs w:val="17"/>
        </w:rPr>
        <w:t>46</w:t>
      </w:r>
      <w:r w:rsidRPr="00DB0674">
        <w:rPr>
          <w:rFonts w:ascii="ＭＳ Ｐ明朝" w:eastAsia="ＭＳ Ｐ明朝" w:hAnsi="ＭＳ Ｐ明朝" w:hint="eastAsia"/>
          <w:szCs w:val="17"/>
        </w:rPr>
        <w:t>-1</w:t>
      </w:r>
      <w:r w:rsidR="001B6EB8" w:rsidRPr="00DB0674">
        <w:rPr>
          <w:rFonts w:ascii="ＭＳ Ｐ明朝" w:eastAsia="ＭＳ Ｐ明朝" w:hAnsi="ＭＳ Ｐ明朝" w:hint="eastAsia"/>
          <w:szCs w:val="17"/>
        </w:rPr>
        <w:t>55，技報堂出版</w:t>
      </w:r>
      <w:r w:rsidRPr="00DB0674">
        <w:rPr>
          <w:rFonts w:ascii="ＭＳ Ｐ明朝" w:eastAsia="ＭＳ Ｐ明朝" w:hAnsi="ＭＳ Ｐ明朝" w:hint="eastAsia"/>
          <w:szCs w:val="17"/>
        </w:rPr>
        <w:t>.</w:t>
      </w:r>
    </w:p>
    <w:p w:rsidR="00A65499" w:rsidRPr="00DB0674" w:rsidRDefault="00A65499" w:rsidP="00DB0674">
      <w:pPr>
        <w:pStyle w:val="a3"/>
        <w:spacing w:line="240" w:lineRule="exact"/>
        <w:rPr>
          <w:rFonts w:ascii="ＭＳ Ｐ明朝" w:eastAsia="ＭＳ Ｐ明朝" w:hAnsi="ＭＳ Ｐ明朝"/>
          <w:sz w:val="17"/>
          <w:szCs w:val="17"/>
        </w:rPr>
      </w:pPr>
    </w:p>
    <w:sectPr w:rsidR="00A65499" w:rsidRPr="00DB0674" w:rsidSect="00DB0674">
      <w:headerReference w:type="default" r:id="rId18"/>
      <w:type w:val="continuous"/>
      <w:pgSz w:w="11906" w:h="16838" w:code="9"/>
      <w:pgMar w:top="964" w:right="964" w:bottom="851" w:left="964" w:header="992" w:footer="992" w:gutter="0"/>
      <w:cols w:space="425"/>
      <w:docGrid w:type="lines" w:linePitch="304" w:charSpace="-14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DE2" w:rsidRDefault="00985DE2">
      <w:r>
        <w:separator/>
      </w:r>
    </w:p>
  </w:endnote>
  <w:endnote w:type="continuationSeparator" w:id="0">
    <w:p w:rsidR="00985DE2" w:rsidRDefault="0098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FutoGoB101Pr6-Bold-Identity-H">
    <w:altName w:val="Arial Unicode MS"/>
    <w:panose1 w:val="00000000000000000000"/>
    <w:charset w:val="80"/>
    <w:family w:val="auto"/>
    <w:notTrueType/>
    <w:pitch w:val="default"/>
    <w:sig w:usb0="00000001" w:usb1="08070000" w:usb2="00000010" w:usb3="00000000" w:csb0="00020000" w:csb1="00000000"/>
  </w:font>
  <w:font w:name="ＭＳ Ｐ明朝">
    <w:altName w:val="MS PMincho"/>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RyuminPr6-Light-Identity-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DE2" w:rsidRDefault="00985DE2">
      <w:r>
        <w:separator/>
      </w:r>
    </w:p>
  </w:footnote>
  <w:footnote w:type="continuationSeparator" w:id="0">
    <w:p w:rsidR="00985DE2" w:rsidRDefault="00985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9F9" w:rsidRPr="00773307" w:rsidRDefault="004559F9" w:rsidP="00DB0674">
    <w:pPr>
      <w:autoSpaceDE w:val="0"/>
      <w:autoSpaceDN w:val="0"/>
      <w:adjustRightInd w:val="0"/>
      <w:spacing w:line="280" w:lineRule="exact"/>
      <w:ind w:firstLineChars="2418" w:firstLine="4111"/>
      <w:rPr>
        <w:rFonts w:ascii="Century" w:eastAsia="ＭＳ Ｐ明朝" w:hAnsi="Century" w:cs="RyuminPr6-Light-Identity-H"/>
        <w:color w:val="231F20"/>
        <w:kern w:val="0"/>
        <w:sz w:val="17"/>
        <w:szCs w:val="17"/>
      </w:rPr>
    </w:pPr>
    <w:r w:rsidRPr="00DB0674">
      <w:rPr>
        <w:rFonts w:ascii="ＭＳ Ｐ明朝" w:eastAsia="ＭＳ Ｐ明朝" w:hAnsi="ＭＳ Ｐ明朝" w:hint="eastAsia"/>
        <w:noProof/>
        <w:sz w:val="17"/>
        <w:szCs w:val="17"/>
      </w:rPr>
      <w:t>投稿論文の作成について</w:t>
    </w:r>
    <w:r w:rsidRPr="00DB1C58">
      <w:rPr>
        <w:rFonts w:ascii="ＭＳ Ｐ明朝" w:eastAsia="ＭＳ Ｐ明朝" w:hAnsi="ＭＳ Ｐ明朝" w:hint="eastAsia"/>
        <w:noProof/>
      </w:rPr>
      <w:t xml:space="preserve"> </w:t>
    </w:r>
    <w:r>
      <w:rPr>
        <w:rFonts w:hint="eastAsia"/>
        <w:noProof/>
      </w:rPr>
      <w:t xml:space="preserve">                       </w:t>
    </w:r>
    <w:r w:rsidRPr="00773307">
      <w:rPr>
        <w:rFonts w:ascii="Century" w:eastAsia="ＭＳ Ｐ明朝" w:hAnsi="Century" w:cs="RyuminPr6-Light-Identity-H"/>
        <w:color w:val="231F20"/>
        <w:kern w:val="0"/>
        <w:sz w:val="17"/>
        <w:szCs w:val="17"/>
      </w:rPr>
      <w:t xml:space="preserve"> </w:t>
    </w:r>
    <w:r w:rsidRPr="00773307">
      <w:rPr>
        <w:rFonts w:ascii="Century" w:eastAsia="ＭＳ Ｐ明朝" w:hAnsi="Century" w:cs="RyuminPr6-Light-Identity-H" w:hint="eastAsia"/>
        <w:color w:val="231F20"/>
        <w:kern w:val="0"/>
        <w:sz w:val="18"/>
        <w:szCs w:val="18"/>
      </w:rPr>
      <w:t>―</w:t>
    </w:r>
    <w:r w:rsidR="00DB0674">
      <w:rPr>
        <w:rFonts w:ascii="Century" w:eastAsia="ＭＳ Ｐ明朝" w:hAnsi="Century" w:cs="RyuminPr6-Light-Identity-H" w:hint="eastAsia"/>
        <w:color w:val="231F20"/>
        <w:kern w:val="0"/>
        <w:sz w:val="18"/>
        <w:szCs w:val="18"/>
      </w:rPr>
      <w:t>ページ数</w:t>
    </w:r>
    <w:r w:rsidRPr="00773307">
      <w:rPr>
        <w:rFonts w:ascii="Century" w:eastAsia="ＭＳ Ｐ明朝" w:hAnsi="Century" w:cs="RyuminPr6-Light-Identity-H" w:hint="eastAsia"/>
        <w:color w:val="231F20"/>
        <w:kern w:val="0"/>
        <w:sz w:val="18"/>
        <w:szCs w:val="18"/>
      </w:rPr>
      <w:t>―</w:t>
    </w:r>
  </w:p>
  <w:p w:rsidR="004559F9" w:rsidRPr="00773307" w:rsidRDefault="004559F9" w:rsidP="004559F9">
    <w:pPr>
      <w:pBdr>
        <w:between w:val="single" w:sz="4" w:space="1" w:color="auto"/>
      </w:pBdr>
      <w:autoSpaceDE w:val="0"/>
      <w:autoSpaceDN w:val="0"/>
      <w:adjustRightInd w:val="0"/>
      <w:spacing w:line="120" w:lineRule="exact"/>
      <w:rPr>
        <w:rFonts w:ascii="Century" w:eastAsia="ＭＳ Ｐ明朝" w:hAnsi="Century" w:cs="FutoGoB101Pr6-Bold-Identity-H"/>
        <w:b/>
        <w:bCs/>
        <w:color w:val="231F20"/>
        <w:kern w:val="0"/>
        <w:sz w:val="16"/>
        <w:szCs w:val="16"/>
        <w:u w:val="single"/>
      </w:rPr>
    </w:pPr>
    <w:r w:rsidRPr="00773307">
      <w:rPr>
        <w:rFonts w:ascii="Century" w:eastAsia="ＭＳ Ｐ明朝" w:hAnsi="Century" w:cs="FutoGoB101Pr6-Bold-Identity-H" w:hint="eastAsia"/>
        <w:b/>
        <w:bCs/>
        <w:color w:val="231F20"/>
        <w:kern w:val="0"/>
        <w:sz w:val="16"/>
        <w:szCs w:val="16"/>
        <w:u w:val="single"/>
      </w:rPr>
      <w:t xml:space="preserve">                                                               </w:t>
    </w:r>
    <w:r w:rsidRPr="00773307">
      <w:rPr>
        <w:rFonts w:ascii="Century" w:eastAsia="ＭＳ Ｐ明朝" w:hAnsi="Century" w:cs="FutoGoB101Pr6-Bold-Identity-H"/>
        <w:b/>
        <w:bCs/>
        <w:color w:val="231F20"/>
        <w:kern w:val="0"/>
        <w:sz w:val="16"/>
        <w:szCs w:val="16"/>
        <w:u w:val="single"/>
      </w:rPr>
      <w:t xml:space="preserve">                                                                 </w:t>
    </w:r>
  </w:p>
  <w:p w:rsidR="004559F9" w:rsidRPr="004559F9" w:rsidRDefault="004559F9" w:rsidP="004559F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D5E0760A"/>
    <w:lvl w:ilvl="0">
      <w:start w:val="1"/>
      <w:numFmt w:val="decimal"/>
      <w:lvlText w:val="%1."/>
      <w:lvlJc w:val="left"/>
      <w:pPr>
        <w:tabs>
          <w:tab w:val="num" w:pos="360"/>
        </w:tabs>
        <w:ind w:left="360" w:hangingChars="200" w:hanging="360"/>
      </w:pPr>
    </w:lvl>
  </w:abstractNum>
  <w:abstractNum w:abstractNumId="9">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27138D0"/>
    <w:multiLevelType w:val="hybridMultilevel"/>
    <w:tmpl w:val="921E22AA"/>
    <w:lvl w:ilvl="0" w:tplc="04090001">
      <w:start w:val="1"/>
      <w:numFmt w:val="bullet"/>
      <w:lvlText w:val=""/>
      <w:lvlJc w:val="left"/>
      <w:pPr>
        <w:ind w:left="613" w:hanging="420"/>
      </w:pPr>
      <w:rPr>
        <w:rFonts w:ascii="Wingdings" w:hAnsi="Wingdings" w:hint="default"/>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1">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6C0120BB"/>
    <w:multiLevelType w:val="hybridMultilevel"/>
    <w:tmpl w:val="A6DAA6F2"/>
    <w:lvl w:ilvl="0" w:tplc="5482534A">
      <w:start w:val="1"/>
      <w:numFmt w:val="decimal"/>
      <w:pStyle w:val="12"/>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9"/>
  </w:num>
  <w:num w:numId="2">
    <w:abstractNumId w:val="19"/>
  </w:num>
  <w:num w:numId="3">
    <w:abstractNumId w:val="20"/>
  </w:num>
  <w:num w:numId="4">
    <w:abstractNumId w:val="19"/>
  </w:num>
  <w:num w:numId="5">
    <w:abstractNumId w:val="19"/>
  </w:num>
  <w:num w:numId="6">
    <w:abstractNumId w:val="16"/>
  </w:num>
  <w:num w:numId="7">
    <w:abstractNumId w:val="21"/>
  </w:num>
  <w:num w:numId="8">
    <w:abstractNumId w:val="23"/>
  </w:num>
  <w:num w:numId="9">
    <w:abstractNumId w:val="12"/>
  </w:num>
  <w:num w:numId="10">
    <w:abstractNumId w:val="13"/>
  </w:num>
  <w:num w:numId="11">
    <w:abstractNumId w:val="11"/>
  </w:num>
  <w:num w:numId="12">
    <w:abstractNumId w:val="18"/>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22"/>
  </w:num>
  <w:num w:numId="26">
    <w:abstractNumId w:val="1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dirty"/>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840"/>
  <w:drawingGridHorizontalSpacing w:val="193"/>
  <w:drawingGridVerticalSpacing w:val="304"/>
  <w:displayHorizontalDrawingGridEvery w:val="0"/>
  <w:characterSpacingControl w:val="compressPunctuation"/>
  <w:noLineBreaksAfter w:lang="ja-JP" w:val="$([\{£¥‘“〈《「『【〔＄（［｛｢￡￥"/>
  <w:noLineBreaksBefore w:lang="ja-JP" w:val="!%),.:;?]}¢°’”‰′″℃、。々〉》」』】〕゛゜ゝゞ・ー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5DE2"/>
    <w:rsid w:val="00000242"/>
    <w:rsid w:val="00010589"/>
    <w:rsid w:val="00015EFA"/>
    <w:rsid w:val="00025817"/>
    <w:rsid w:val="00031BE2"/>
    <w:rsid w:val="00033960"/>
    <w:rsid w:val="00042353"/>
    <w:rsid w:val="000435F8"/>
    <w:rsid w:val="00044B23"/>
    <w:rsid w:val="0004794B"/>
    <w:rsid w:val="00047DE9"/>
    <w:rsid w:val="00056955"/>
    <w:rsid w:val="000646BD"/>
    <w:rsid w:val="00065E1A"/>
    <w:rsid w:val="0007498B"/>
    <w:rsid w:val="00074E44"/>
    <w:rsid w:val="000756A3"/>
    <w:rsid w:val="00077F91"/>
    <w:rsid w:val="00083001"/>
    <w:rsid w:val="000864F8"/>
    <w:rsid w:val="0009748F"/>
    <w:rsid w:val="000A2341"/>
    <w:rsid w:val="000A4920"/>
    <w:rsid w:val="000A7852"/>
    <w:rsid w:val="000B422A"/>
    <w:rsid w:val="000B4AE4"/>
    <w:rsid w:val="000D3DD4"/>
    <w:rsid w:val="000D512C"/>
    <w:rsid w:val="000D6DE8"/>
    <w:rsid w:val="000E590D"/>
    <w:rsid w:val="000F38B8"/>
    <w:rsid w:val="00101598"/>
    <w:rsid w:val="00126123"/>
    <w:rsid w:val="001312AE"/>
    <w:rsid w:val="00133102"/>
    <w:rsid w:val="0013375D"/>
    <w:rsid w:val="00140163"/>
    <w:rsid w:val="00145C7B"/>
    <w:rsid w:val="00152823"/>
    <w:rsid w:val="00157E22"/>
    <w:rsid w:val="00171865"/>
    <w:rsid w:val="00177BDD"/>
    <w:rsid w:val="00193FD0"/>
    <w:rsid w:val="001A7756"/>
    <w:rsid w:val="001B14C3"/>
    <w:rsid w:val="001B6EB8"/>
    <w:rsid w:val="001B77D0"/>
    <w:rsid w:val="001C4D8F"/>
    <w:rsid w:val="001D1FAB"/>
    <w:rsid w:val="001E274B"/>
    <w:rsid w:val="001E5EBF"/>
    <w:rsid w:val="001E5FB1"/>
    <w:rsid w:val="00200388"/>
    <w:rsid w:val="002100F5"/>
    <w:rsid w:val="00217306"/>
    <w:rsid w:val="00226E0C"/>
    <w:rsid w:val="00232877"/>
    <w:rsid w:val="00236E04"/>
    <w:rsid w:val="002403C3"/>
    <w:rsid w:val="0024793D"/>
    <w:rsid w:val="00252113"/>
    <w:rsid w:val="00254FF2"/>
    <w:rsid w:val="00261D5D"/>
    <w:rsid w:val="00263B15"/>
    <w:rsid w:val="002666BF"/>
    <w:rsid w:val="00276A57"/>
    <w:rsid w:val="00280FAB"/>
    <w:rsid w:val="0029050C"/>
    <w:rsid w:val="00293C57"/>
    <w:rsid w:val="002A0AB5"/>
    <w:rsid w:val="002A1DFF"/>
    <w:rsid w:val="002A5E59"/>
    <w:rsid w:val="002B6842"/>
    <w:rsid w:val="002B7E24"/>
    <w:rsid w:val="002D3A0E"/>
    <w:rsid w:val="002E1EC1"/>
    <w:rsid w:val="002E2E64"/>
    <w:rsid w:val="002E4CAF"/>
    <w:rsid w:val="002F0B98"/>
    <w:rsid w:val="002F35C1"/>
    <w:rsid w:val="002F7F61"/>
    <w:rsid w:val="00315503"/>
    <w:rsid w:val="00316955"/>
    <w:rsid w:val="00324AB8"/>
    <w:rsid w:val="0033188A"/>
    <w:rsid w:val="00335F99"/>
    <w:rsid w:val="00343EC3"/>
    <w:rsid w:val="00367395"/>
    <w:rsid w:val="00371659"/>
    <w:rsid w:val="00381FA8"/>
    <w:rsid w:val="00384947"/>
    <w:rsid w:val="0038581F"/>
    <w:rsid w:val="003875BD"/>
    <w:rsid w:val="00395FEE"/>
    <w:rsid w:val="003A15F0"/>
    <w:rsid w:val="003A276A"/>
    <w:rsid w:val="003B08DB"/>
    <w:rsid w:val="003C449C"/>
    <w:rsid w:val="003D1669"/>
    <w:rsid w:val="003D7FCF"/>
    <w:rsid w:val="003E2F0E"/>
    <w:rsid w:val="003E6504"/>
    <w:rsid w:val="003F3D23"/>
    <w:rsid w:val="00403702"/>
    <w:rsid w:val="0040517F"/>
    <w:rsid w:val="00407923"/>
    <w:rsid w:val="00411F4A"/>
    <w:rsid w:val="004263DB"/>
    <w:rsid w:val="00433F9E"/>
    <w:rsid w:val="004559F9"/>
    <w:rsid w:val="004609A4"/>
    <w:rsid w:val="00466C76"/>
    <w:rsid w:val="004702B1"/>
    <w:rsid w:val="0047392C"/>
    <w:rsid w:val="00474DAD"/>
    <w:rsid w:val="00484B4A"/>
    <w:rsid w:val="00485B46"/>
    <w:rsid w:val="00495FE0"/>
    <w:rsid w:val="004A21A2"/>
    <w:rsid w:val="004B1D19"/>
    <w:rsid w:val="004B7A3D"/>
    <w:rsid w:val="004C6DAF"/>
    <w:rsid w:val="004C7E92"/>
    <w:rsid w:val="004D11FF"/>
    <w:rsid w:val="004D644E"/>
    <w:rsid w:val="004D7C80"/>
    <w:rsid w:val="004E4354"/>
    <w:rsid w:val="004F17EF"/>
    <w:rsid w:val="00507861"/>
    <w:rsid w:val="005110EA"/>
    <w:rsid w:val="00523F2D"/>
    <w:rsid w:val="00525887"/>
    <w:rsid w:val="00525997"/>
    <w:rsid w:val="0053007C"/>
    <w:rsid w:val="00531E03"/>
    <w:rsid w:val="005373AA"/>
    <w:rsid w:val="005428D4"/>
    <w:rsid w:val="005524E5"/>
    <w:rsid w:val="00553E76"/>
    <w:rsid w:val="00561947"/>
    <w:rsid w:val="00562934"/>
    <w:rsid w:val="00566BF3"/>
    <w:rsid w:val="0057603F"/>
    <w:rsid w:val="005819F1"/>
    <w:rsid w:val="005A32CA"/>
    <w:rsid w:val="005A3879"/>
    <w:rsid w:val="005B72D5"/>
    <w:rsid w:val="005C6A53"/>
    <w:rsid w:val="005D6197"/>
    <w:rsid w:val="005D7B5D"/>
    <w:rsid w:val="005E02BC"/>
    <w:rsid w:val="005E143C"/>
    <w:rsid w:val="005F0DD8"/>
    <w:rsid w:val="005F1A14"/>
    <w:rsid w:val="005F21CD"/>
    <w:rsid w:val="005F3A10"/>
    <w:rsid w:val="00601AB9"/>
    <w:rsid w:val="00624BF7"/>
    <w:rsid w:val="006309FF"/>
    <w:rsid w:val="00636096"/>
    <w:rsid w:val="00641843"/>
    <w:rsid w:val="00652F14"/>
    <w:rsid w:val="0066161E"/>
    <w:rsid w:val="00685623"/>
    <w:rsid w:val="00686615"/>
    <w:rsid w:val="006868CC"/>
    <w:rsid w:val="00687B16"/>
    <w:rsid w:val="00691E6C"/>
    <w:rsid w:val="00692F07"/>
    <w:rsid w:val="00693B94"/>
    <w:rsid w:val="00694B43"/>
    <w:rsid w:val="006A1867"/>
    <w:rsid w:val="006A6778"/>
    <w:rsid w:val="006B3F9B"/>
    <w:rsid w:val="006B78A5"/>
    <w:rsid w:val="006D0151"/>
    <w:rsid w:val="006D4C01"/>
    <w:rsid w:val="006E188F"/>
    <w:rsid w:val="006E1F45"/>
    <w:rsid w:val="006E60CC"/>
    <w:rsid w:val="006E654E"/>
    <w:rsid w:val="006E7D8E"/>
    <w:rsid w:val="006F02EE"/>
    <w:rsid w:val="006F26A3"/>
    <w:rsid w:val="006F6322"/>
    <w:rsid w:val="00707DA5"/>
    <w:rsid w:val="00710A48"/>
    <w:rsid w:val="007235E3"/>
    <w:rsid w:val="00730FEC"/>
    <w:rsid w:val="00732715"/>
    <w:rsid w:val="00735F6A"/>
    <w:rsid w:val="00740729"/>
    <w:rsid w:val="007424F3"/>
    <w:rsid w:val="007501F1"/>
    <w:rsid w:val="00753FE0"/>
    <w:rsid w:val="00757BF7"/>
    <w:rsid w:val="00766825"/>
    <w:rsid w:val="007735C2"/>
    <w:rsid w:val="0077722C"/>
    <w:rsid w:val="00793852"/>
    <w:rsid w:val="007A1005"/>
    <w:rsid w:val="007B0CA7"/>
    <w:rsid w:val="007B4093"/>
    <w:rsid w:val="007B4753"/>
    <w:rsid w:val="007B7881"/>
    <w:rsid w:val="007B7C4F"/>
    <w:rsid w:val="007C4FCF"/>
    <w:rsid w:val="007E2520"/>
    <w:rsid w:val="007E3E55"/>
    <w:rsid w:val="007E7DC8"/>
    <w:rsid w:val="007F013E"/>
    <w:rsid w:val="007F6410"/>
    <w:rsid w:val="007F6884"/>
    <w:rsid w:val="00805658"/>
    <w:rsid w:val="00807194"/>
    <w:rsid w:val="00824329"/>
    <w:rsid w:val="00825D7C"/>
    <w:rsid w:val="00826BCD"/>
    <w:rsid w:val="00826CD9"/>
    <w:rsid w:val="00836F14"/>
    <w:rsid w:val="0085475C"/>
    <w:rsid w:val="00856377"/>
    <w:rsid w:val="00860807"/>
    <w:rsid w:val="00861AA7"/>
    <w:rsid w:val="00863481"/>
    <w:rsid w:val="00874D0E"/>
    <w:rsid w:val="00877267"/>
    <w:rsid w:val="00886A39"/>
    <w:rsid w:val="00887BF8"/>
    <w:rsid w:val="008942E8"/>
    <w:rsid w:val="008A5494"/>
    <w:rsid w:val="008A6A03"/>
    <w:rsid w:val="008B28E3"/>
    <w:rsid w:val="008B2EB2"/>
    <w:rsid w:val="008B673E"/>
    <w:rsid w:val="008B6D98"/>
    <w:rsid w:val="008C7502"/>
    <w:rsid w:val="008D0A32"/>
    <w:rsid w:val="008E0318"/>
    <w:rsid w:val="008E3E66"/>
    <w:rsid w:val="008E57F2"/>
    <w:rsid w:val="008F0DE6"/>
    <w:rsid w:val="009056A9"/>
    <w:rsid w:val="00911F8D"/>
    <w:rsid w:val="00914A0A"/>
    <w:rsid w:val="0093145A"/>
    <w:rsid w:val="00937CC0"/>
    <w:rsid w:val="00941F5B"/>
    <w:rsid w:val="00951DFF"/>
    <w:rsid w:val="00953300"/>
    <w:rsid w:val="0096481F"/>
    <w:rsid w:val="00965325"/>
    <w:rsid w:val="00976DE9"/>
    <w:rsid w:val="00985DE2"/>
    <w:rsid w:val="00994B01"/>
    <w:rsid w:val="009A233E"/>
    <w:rsid w:val="009A5648"/>
    <w:rsid w:val="009B0133"/>
    <w:rsid w:val="009B10F4"/>
    <w:rsid w:val="009B13D8"/>
    <w:rsid w:val="009C2053"/>
    <w:rsid w:val="009D45F4"/>
    <w:rsid w:val="009E3BCB"/>
    <w:rsid w:val="009F6185"/>
    <w:rsid w:val="00A00AC2"/>
    <w:rsid w:val="00A06C46"/>
    <w:rsid w:val="00A10FF8"/>
    <w:rsid w:val="00A15186"/>
    <w:rsid w:val="00A16004"/>
    <w:rsid w:val="00A21678"/>
    <w:rsid w:val="00A2291F"/>
    <w:rsid w:val="00A2586E"/>
    <w:rsid w:val="00A31034"/>
    <w:rsid w:val="00A31748"/>
    <w:rsid w:val="00A32A49"/>
    <w:rsid w:val="00A33FA6"/>
    <w:rsid w:val="00A4106E"/>
    <w:rsid w:val="00A56F25"/>
    <w:rsid w:val="00A577C4"/>
    <w:rsid w:val="00A57C2A"/>
    <w:rsid w:val="00A63F64"/>
    <w:rsid w:val="00A65499"/>
    <w:rsid w:val="00A8475F"/>
    <w:rsid w:val="00A95D3C"/>
    <w:rsid w:val="00A96875"/>
    <w:rsid w:val="00AA0678"/>
    <w:rsid w:val="00AA1226"/>
    <w:rsid w:val="00AA54CD"/>
    <w:rsid w:val="00AA7511"/>
    <w:rsid w:val="00AB157D"/>
    <w:rsid w:val="00AB5DA9"/>
    <w:rsid w:val="00AC3AF6"/>
    <w:rsid w:val="00AC5BBC"/>
    <w:rsid w:val="00AE089E"/>
    <w:rsid w:val="00AE5BCB"/>
    <w:rsid w:val="00B0055D"/>
    <w:rsid w:val="00B06F59"/>
    <w:rsid w:val="00B11DD6"/>
    <w:rsid w:val="00B11F6C"/>
    <w:rsid w:val="00B15CBF"/>
    <w:rsid w:val="00B16D9B"/>
    <w:rsid w:val="00B24C70"/>
    <w:rsid w:val="00B27BE6"/>
    <w:rsid w:val="00B31FEC"/>
    <w:rsid w:val="00B34F79"/>
    <w:rsid w:val="00B40E16"/>
    <w:rsid w:val="00B42CA8"/>
    <w:rsid w:val="00B45CBA"/>
    <w:rsid w:val="00B4710E"/>
    <w:rsid w:val="00B513FB"/>
    <w:rsid w:val="00B61264"/>
    <w:rsid w:val="00B64CC1"/>
    <w:rsid w:val="00B701A6"/>
    <w:rsid w:val="00B721DF"/>
    <w:rsid w:val="00B741F9"/>
    <w:rsid w:val="00B756C7"/>
    <w:rsid w:val="00B8321C"/>
    <w:rsid w:val="00B85359"/>
    <w:rsid w:val="00B908C2"/>
    <w:rsid w:val="00B94205"/>
    <w:rsid w:val="00BA0DFF"/>
    <w:rsid w:val="00BA6AE6"/>
    <w:rsid w:val="00BB0855"/>
    <w:rsid w:val="00BB0B18"/>
    <w:rsid w:val="00BB2BC4"/>
    <w:rsid w:val="00BC29EC"/>
    <w:rsid w:val="00BC703B"/>
    <w:rsid w:val="00BE6DDB"/>
    <w:rsid w:val="00C03500"/>
    <w:rsid w:val="00C04CAC"/>
    <w:rsid w:val="00C0682C"/>
    <w:rsid w:val="00C154EF"/>
    <w:rsid w:val="00C2434A"/>
    <w:rsid w:val="00C35C77"/>
    <w:rsid w:val="00C36AF3"/>
    <w:rsid w:val="00C4429E"/>
    <w:rsid w:val="00C5200B"/>
    <w:rsid w:val="00C64F18"/>
    <w:rsid w:val="00C65519"/>
    <w:rsid w:val="00C73EF6"/>
    <w:rsid w:val="00C8105F"/>
    <w:rsid w:val="00C92CEB"/>
    <w:rsid w:val="00CC02EB"/>
    <w:rsid w:val="00CC439D"/>
    <w:rsid w:val="00D034C7"/>
    <w:rsid w:val="00D03E7A"/>
    <w:rsid w:val="00D06FD5"/>
    <w:rsid w:val="00D07D72"/>
    <w:rsid w:val="00D17AAC"/>
    <w:rsid w:val="00D2702C"/>
    <w:rsid w:val="00D32A59"/>
    <w:rsid w:val="00D34F40"/>
    <w:rsid w:val="00D36253"/>
    <w:rsid w:val="00D364BF"/>
    <w:rsid w:val="00D36881"/>
    <w:rsid w:val="00D43A3F"/>
    <w:rsid w:val="00D568A0"/>
    <w:rsid w:val="00D57D6A"/>
    <w:rsid w:val="00D60984"/>
    <w:rsid w:val="00D701AB"/>
    <w:rsid w:val="00D74E4E"/>
    <w:rsid w:val="00D7562E"/>
    <w:rsid w:val="00D867B4"/>
    <w:rsid w:val="00D8773F"/>
    <w:rsid w:val="00D941F1"/>
    <w:rsid w:val="00DA50E5"/>
    <w:rsid w:val="00DB0674"/>
    <w:rsid w:val="00DB1C58"/>
    <w:rsid w:val="00DB2132"/>
    <w:rsid w:val="00DB3068"/>
    <w:rsid w:val="00DB3318"/>
    <w:rsid w:val="00DD0AC2"/>
    <w:rsid w:val="00DE39A1"/>
    <w:rsid w:val="00DE51FF"/>
    <w:rsid w:val="00DE6B85"/>
    <w:rsid w:val="00E16364"/>
    <w:rsid w:val="00E16859"/>
    <w:rsid w:val="00E22DEF"/>
    <w:rsid w:val="00E4555F"/>
    <w:rsid w:val="00E50A37"/>
    <w:rsid w:val="00E563D7"/>
    <w:rsid w:val="00E57F20"/>
    <w:rsid w:val="00E60F17"/>
    <w:rsid w:val="00E74292"/>
    <w:rsid w:val="00E8712F"/>
    <w:rsid w:val="00E904BD"/>
    <w:rsid w:val="00E90BC4"/>
    <w:rsid w:val="00E91C42"/>
    <w:rsid w:val="00E924F2"/>
    <w:rsid w:val="00EA1E3D"/>
    <w:rsid w:val="00EA31CA"/>
    <w:rsid w:val="00EB3BCA"/>
    <w:rsid w:val="00EB61C4"/>
    <w:rsid w:val="00EC42E0"/>
    <w:rsid w:val="00EF75FC"/>
    <w:rsid w:val="00F11D61"/>
    <w:rsid w:val="00F2130F"/>
    <w:rsid w:val="00F23FA5"/>
    <w:rsid w:val="00F26AD4"/>
    <w:rsid w:val="00F304BF"/>
    <w:rsid w:val="00F31DB0"/>
    <w:rsid w:val="00F36803"/>
    <w:rsid w:val="00F468EE"/>
    <w:rsid w:val="00F5086B"/>
    <w:rsid w:val="00F533FD"/>
    <w:rsid w:val="00F53901"/>
    <w:rsid w:val="00F7423C"/>
    <w:rsid w:val="00F856CE"/>
    <w:rsid w:val="00F85A57"/>
    <w:rsid w:val="00F87C80"/>
    <w:rsid w:val="00F94D45"/>
    <w:rsid w:val="00FB228F"/>
    <w:rsid w:val="00FB3AC0"/>
    <w:rsid w:val="00FB512A"/>
    <w:rsid w:val="00FB58F4"/>
    <w:rsid w:val="00FC6686"/>
    <w:rsid w:val="00FD7367"/>
    <w:rsid w:val="00FE00E3"/>
    <w:rsid w:val="00FE06B2"/>
    <w:rsid w:val="00FE2C70"/>
    <w:rsid w:val="00FE3154"/>
    <w:rsid w:val="00FE341C"/>
    <w:rsid w:val="00FE5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4920"/>
    <w:rPr>
      <w:rFonts w:ascii="Times New Roman" w:hAnsi="Times New Roman"/>
      <w:kern w:val="2"/>
    </w:rPr>
  </w:style>
  <w:style w:type="paragraph" w:styleId="1">
    <w:name w:val="heading 1"/>
    <w:basedOn w:val="a"/>
    <w:next w:val="a"/>
    <w:rsid w:val="000A4920"/>
    <w:pPr>
      <w:keepNext/>
      <w:outlineLvl w:val="0"/>
    </w:pPr>
    <w:rPr>
      <w:rFonts w:ascii="Arial" w:eastAsia="ＭＳ ゴシック" w:hAnsi="Arial"/>
      <w:sz w:val="24"/>
      <w:szCs w:val="24"/>
    </w:rPr>
  </w:style>
  <w:style w:type="paragraph" w:styleId="2">
    <w:name w:val="heading 2"/>
    <w:basedOn w:val="a"/>
    <w:next w:val="a"/>
    <w:link w:val="20"/>
    <w:semiHidden/>
    <w:unhideWhenUsed/>
    <w:qFormat/>
    <w:rsid w:val="00652F1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原稿種別"/>
    <w:next w:val="01"/>
    <w:rsid w:val="00EF75FC"/>
    <w:pPr>
      <w:widowControl w:val="0"/>
      <w:spacing w:line="520" w:lineRule="exact"/>
    </w:pPr>
    <w:rPr>
      <w:rFonts w:ascii="ＭＳ Ｐゴシック" w:eastAsia="ＭＳ ゴシック" w:hAnsi="ＭＳ Ｐゴシック" w:cs="FutoGoB101Pr6-Bold-Identity-H"/>
      <w:b/>
      <w:bCs/>
      <w:snapToGrid w:val="0"/>
      <w:color w:val="231F20"/>
      <w:spacing w:val="15"/>
      <w:sz w:val="18"/>
      <w:szCs w:val="18"/>
      <w:fitText w:val="724" w:id="709682945"/>
    </w:rPr>
  </w:style>
  <w:style w:type="paragraph" w:customStyle="1" w:styleId="01">
    <w:name w:val="01 和文表題（主題）"/>
    <w:next w:val="02"/>
    <w:link w:val="010"/>
    <w:rsid w:val="000D6DE8"/>
    <w:pPr>
      <w:snapToGrid w:val="0"/>
      <w:jc w:val="center"/>
    </w:pPr>
    <w:rPr>
      <w:rFonts w:ascii="ＭＳ Ｐ明朝" w:hAnsi="ＭＳ Ｐ明朝"/>
      <w:b/>
      <w:color w:val="000000"/>
      <w:kern w:val="2"/>
      <w:sz w:val="34"/>
      <w:szCs w:val="34"/>
    </w:rPr>
  </w:style>
  <w:style w:type="paragraph" w:customStyle="1" w:styleId="02">
    <w:name w:val="02 和文表題（副題）"/>
    <w:next w:val="03"/>
    <w:rsid w:val="000D6DE8"/>
    <w:pPr>
      <w:snapToGrid w:val="0"/>
      <w:jc w:val="center"/>
    </w:pPr>
    <w:rPr>
      <w:rFonts w:ascii="Times New Roman" w:hAnsi="Times New Roman"/>
      <w:b/>
      <w:color w:val="000000"/>
      <w:kern w:val="2"/>
      <w:sz w:val="24"/>
      <w:szCs w:val="24"/>
    </w:rPr>
  </w:style>
  <w:style w:type="paragraph" w:customStyle="1" w:styleId="03">
    <w:name w:val="03 和文著者名"/>
    <w:next w:val="04"/>
    <w:rsid w:val="000D6DE8"/>
    <w:pPr>
      <w:snapToGrid w:val="0"/>
      <w:spacing w:before="240"/>
      <w:jc w:val="center"/>
    </w:pPr>
    <w:rPr>
      <w:rFonts w:ascii="ＭＳ Ｐ明朝" w:hAnsi="ＭＳ Ｐ明朝"/>
      <w:kern w:val="2"/>
      <w:sz w:val="24"/>
      <w:szCs w:val="24"/>
    </w:rPr>
  </w:style>
  <w:style w:type="paragraph" w:customStyle="1" w:styleId="04">
    <w:name w:val="04 英文表題（主題）"/>
    <w:next w:val="05"/>
    <w:rsid w:val="00EF75FC"/>
    <w:pPr>
      <w:snapToGrid w:val="0"/>
      <w:spacing w:before="240"/>
      <w:jc w:val="center"/>
    </w:pPr>
    <w:rPr>
      <w:rFonts w:ascii="Times New Roman" w:eastAsia="Century" w:hAnsi="Times New Roman"/>
      <w:b/>
      <w:kern w:val="2"/>
      <w:sz w:val="24"/>
      <w:szCs w:val="28"/>
      <w:lang w:val="en-GB"/>
    </w:rPr>
  </w:style>
  <w:style w:type="paragraph" w:customStyle="1" w:styleId="05">
    <w:name w:val="05 英文表題（副題）"/>
    <w:next w:val="06"/>
    <w:rsid w:val="00EF75FC"/>
    <w:pPr>
      <w:snapToGrid w:val="0"/>
      <w:jc w:val="center"/>
    </w:pPr>
    <w:rPr>
      <w:rFonts w:ascii="Times New Roman" w:eastAsia="Century" w:hAnsi="Times New Roman"/>
      <w:snapToGrid w:val="0"/>
      <w:kern w:val="2"/>
      <w:sz w:val="22"/>
      <w:szCs w:val="28"/>
      <w:lang w:val="en-GB"/>
    </w:rPr>
  </w:style>
  <w:style w:type="paragraph" w:customStyle="1" w:styleId="06">
    <w:name w:val="06 英文著者名"/>
    <w:next w:val="07"/>
    <w:rsid w:val="00EF75FC"/>
    <w:pPr>
      <w:snapToGrid w:val="0"/>
      <w:spacing w:before="240"/>
      <w:jc w:val="center"/>
    </w:pPr>
    <w:rPr>
      <w:rFonts w:ascii="Times New Roman" w:eastAsia="Century" w:hAnsi="Times New Roman"/>
      <w:kern w:val="2"/>
      <w:sz w:val="21"/>
    </w:rPr>
  </w:style>
  <w:style w:type="paragraph" w:customStyle="1" w:styleId="07">
    <w:name w:val="07 英文所属・連絡先"/>
    <w:next w:val="a"/>
    <w:rsid w:val="000A4920"/>
    <w:pPr>
      <w:snapToGrid w:val="0"/>
      <w:spacing w:before="280" w:after="220" w:line="220" w:lineRule="exact"/>
      <w:jc w:val="center"/>
    </w:pPr>
    <w:rPr>
      <w:rFonts w:ascii="Times New Roman" w:hAnsi="Times New Roman"/>
      <w:kern w:val="2"/>
    </w:rPr>
  </w:style>
  <w:style w:type="character" w:customStyle="1" w:styleId="20">
    <w:name w:val="見出し 2 (文字)"/>
    <w:link w:val="2"/>
    <w:semiHidden/>
    <w:rsid w:val="00652F14"/>
    <w:rPr>
      <w:rFonts w:ascii="Arial" w:eastAsia="ＭＳ ゴシック" w:hAnsi="Arial" w:cs="Times New Roman"/>
      <w:kern w:val="2"/>
    </w:rPr>
  </w:style>
  <w:style w:type="paragraph" w:customStyle="1" w:styleId="11">
    <w:name w:val="11 見出し（章）"/>
    <w:next w:val="110"/>
    <w:link w:val="111"/>
    <w:rsid w:val="00A95D3C"/>
    <w:pPr>
      <w:spacing w:before="100" w:after="100"/>
      <w:jc w:val="center"/>
      <w:textAlignment w:val="center"/>
    </w:pPr>
    <w:rPr>
      <w:rFonts w:ascii="ＭＳ ゴシック" w:eastAsia="ＭＳ ゴシック" w:hAnsi="ＭＳ ゴシック"/>
      <w:b/>
      <w:kern w:val="2"/>
    </w:rPr>
  </w:style>
  <w:style w:type="paragraph" w:styleId="a3">
    <w:name w:val="Plain Text"/>
    <w:basedOn w:val="a"/>
    <w:semiHidden/>
    <w:rsid w:val="000A4920"/>
    <w:rPr>
      <w:rFonts w:ascii="ＭＳ 明朝" w:hAnsi="Courier New" w:cs="Courier New"/>
      <w:sz w:val="21"/>
      <w:szCs w:val="21"/>
    </w:rPr>
  </w:style>
  <w:style w:type="character" w:customStyle="1" w:styleId="111">
    <w:name w:val="11 見出し（章） (文字)"/>
    <w:link w:val="11"/>
    <w:rsid w:val="00A95D3C"/>
    <w:rPr>
      <w:rFonts w:ascii="ＭＳ ゴシック" w:eastAsia="ＭＳ ゴシック" w:hAnsi="ＭＳ ゴシック"/>
      <w:b/>
      <w:kern w:val="2"/>
    </w:rPr>
  </w:style>
  <w:style w:type="character" w:customStyle="1" w:styleId="010">
    <w:name w:val="01 和文表題（主題） (文字) (文字)"/>
    <w:link w:val="01"/>
    <w:rsid w:val="000D6DE8"/>
    <w:rPr>
      <w:rFonts w:ascii="ＭＳ Ｐ明朝" w:hAnsi="ＭＳ Ｐ明朝"/>
      <w:b/>
      <w:color w:val="000000"/>
      <w:kern w:val="2"/>
      <w:sz w:val="34"/>
      <w:szCs w:val="34"/>
    </w:rPr>
  </w:style>
  <w:style w:type="paragraph" w:customStyle="1" w:styleId="120">
    <w:name w:val="12 本文"/>
    <w:next w:val="121"/>
    <w:link w:val="122"/>
    <w:rsid w:val="000D6DE8"/>
    <w:pPr>
      <w:spacing w:line="304" w:lineRule="exact"/>
      <w:ind w:firstLine="193"/>
      <w:jc w:val="both"/>
    </w:pPr>
    <w:rPr>
      <w:rFonts w:ascii="Times New Roman" w:hAnsi="Times New Roman" w:cs="ＭＳ 明朝"/>
      <w:kern w:val="2"/>
      <w:sz w:val="18"/>
    </w:rPr>
  </w:style>
  <w:style w:type="character" w:customStyle="1" w:styleId="122">
    <w:name w:val="12 本文 (文字)"/>
    <w:link w:val="120"/>
    <w:rsid w:val="000D6DE8"/>
    <w:rPr>
      <w:rFonts w:ascii="Times New Roman" w:hAnsi="Times New Roman" w:cs="ＭＳ 明朝"/>
      <w:kern w:val="2"/>
      <w:sz w:val="18"/>
    </w:rPr>
  </w:style>
  <w:style w:type="paragraph" w:customStyle="1" w:styleId="12">
    <w:name w:val="12 引用文献"/>
    <w:next w:val="a3"/>
    <w:link w:val="123"/>
    <w:rsid w:val="000D6DE8"/>
    <w:pPr>
      <w:numPr>
        <w:numId w:val="1"/>
      </w:numPr>
      <w:jc w:val="both"/>
    </w:pPr>
    <w:rPr>
      <w:rFonts w:ascii="Times New Roman" w:hAnsi="Times New Roman"/>
      <w:kern w:val="2"/>
      <w:sz w:val="17"/>
      <w:szCs w:val="19"/>
    </w:rPr>
  </w:style>
  <w:style w:type="character" w:customStyle="1" w:styleId="123">
    <w:name w:val="12 引用文献 (文字)"/>
    <w:link w:val="12"/>
    <w:rsid w:val="000D6DE8"/>
    <w:rPr>
      <w:rFonts w:ascii="Times New Roman" w:hAnsi="Times New Roman"/>
      <w:kern w:val="2"/>
      <w:sz w:val="17"/>
      <w:szCs w:val="19"/>
    </w:rPr>
  </w:style>
  <w:style w:type="paragraph" w:customStyle="1" w:styleId="a4">
    <w:name w:val="見本"/>
    <w:basedOn w:val="a"/>
    <w:rsid w:val="000A4920"/>
    <w:pPr>
      <w:jc w:val="center"/>
    </w:pPr>
    <w:rPr>
      <w:rFonts w:ascii="ＭＳ 明朝"/>
      <w:color w:val="FF0000"/>
    </w:rPr>
  </w:style>
  <w:style w:type="paragraph" w:styleId="a5">
    <w:name w:val="Balloon Text"/>
    <w:basedOn w:val="a"/>
    <w:semiHidden/>
    <w:rsid w:val="000A4920"/>
    <w:rPr>
      <w:rFonts w:ascii="Arial" w:eastAsia="ＭＳ ゴシック" w:hAnsi="Arial"/>
      <w:sz w:val="18"/>
      <w:szCs w:val="18"/>
    </w:rPr>
  </w:style>
  <w:style w:type="paragraph" w:customStyle="1" w:styleId="15Fig">
    <w:name w:val="15 キャンプション（Fig.）"/>
    <w:basedOn w:val="a"/>
    <w:next w:val="a3"/>
    <w:rsid w:val="00B40E16"/>
    <w:pPr>
      <w:spacing w:line="260" w:lineRule="exact"/>
    </w:pPr>
    <w:rPr>
      <w:rFonts w:ascii="ＭＳ Ｐ明朝" w:eastAsia="ＭＳ Ｐ明朝" w:hAnsi="ＭＳ Ｐ明朝"/>
      <w:sz w:val="18"/>
      <w:szCs w:val="17"/>
      <w:lang w:val="ja-JP"/>
    </w:rPr>
  </w:style>
  <w:style w:type="paragraph" w:styleId="a6">
    <w:name w:val="header"/>
    <w:basedOn w:val="a"/>
    <w:link w:val="a7"/>
    <w:uiPriority w:val="99"/>
    <w:rsid w:val="00EF75FC"/>
    <w:pPr>
      <w:tabs>
        <w:tab w:val="center" w:pos="4252"/>
        <w:tab w:val="right" w:pos="8504"/>
      </w:tabs>
      <w:snapToGrid w:val="0"/>
    </w:pPr>
    <w:rPr>
      <w:rFonts w:eastAsia="ＭＳ Ｐ明朝"/>
      <w:sz w:val="17"/>
    </w:rPr>
  </w:style>
  <w:style w:type="paragraph" w:customStyle="1" w:styleId="13E-Mail">
    <w:name w:val="13 所属・連絡先（和文）・E-Mail"/>
    <w:basedOn w:val="13"/>
    <w:next w:val="13"/>
    <w:rsid w:val="000D6DE8"/>
    <w:pPr>
      <w:framePr w:wrap="notBeside"/>
      <w:ind w:leftChars="100" w:left="437" w:hangingChars="150" w:hanging="150"/>
    </w:pPr>
    <w:rPr>
      <w:rFonts w:cs="ＭＳ 明朝"/>
      <w:sz w:val="14"/>
    </w:rPr>
  </w:style>
  <w:style w:type="paragraph" w:customStyle="1" w:styleId="13">
    <w:name w:val="13 原稿受付"/>
    <w:next w:val="a3"/>
    <w:rsid w:val="000D6DE8"/>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21">
    <w:name w:val="12 本文 （箇条書き）"/>
    <w:next w:val="a3"/>
    <w:rsid w:val="000D6DE8"/>
    <w:pPr>
      <w:spacing w:line="304" w:lineRule="exact"/>
      <w:ind w:left="675" w:hanging="482"/>
      <w:jc w:val="both"/>
    </w:pPr>
    <w:rPr>
      <w:rFonts w:ascii="Times New Roman" w:hAnsi="Times New Roman" w:cs="ＭＳ 明朝"/>
      <w:kern w:val="2"/>
      <w:sz w:val="18"/>
    </w:rPr>
  </w:style>
  <w:style w:type="paragraph" w:customStyle="1" w:styleId="14">
    <w:name w:val="14 数式"/>
    <w:next w:val="a3"/>
    <w:rsid w:val="00E16859"/>
    <w:pPr>
      <w:tabs>
        <w:tab w:val="right" w:pos="9650"/>
      </w:tabs>
      <w:spacing w:beforeLines="50" w:before="152" w:afterLines="50" w:after="152"/>
      <w:ind w:left="386"/>
      <w:contextualSpacing/>
      <w:textAlignment w:val="center"/>
    </w:pPr>
    <w:rPr>
      <w:rFonts w:ascii="Times New Roman" w:eastAsia="ＭＳ Ｐ明朝" w:hAnsi="Times New Roman" w:cs="ＭＳ 明朝"/>
      <w:kern w:val="2"/>
      <w:sz w:val="18"/>
    </w:rPr>
  </w:style>
  <w:style w:type="paragraph" w:customStyle="1" w:styleId="15Table">
    <w:name w:val="15 表タイトル（Table）"/>
    <w:next w:val="a3"/>
    <w:rsid w:val="00403702"/>
    <w:pPr>
      <w:spacing w:after="60"/>
      <w:ind w:left="350" w:hangingChars="350" w:hanging="350"/>
    </w:pPr>
    <w:rPr>
      <w:rFonts w:ascii="Times New Roman" w:hAnsi="Times New Roman" w:cs="ＭＳ 明朝"/>
      <w:kern w:val="2"/>
      <w:sz w:val="17"/>
    </w:rPr>
  </w:style>
  <w:style w:type="paragraph" w:customStyle="1" w:styleId="110">
    <w:name w:val="11 見出し（節・項）"/>
    <w:link w:val="112"/>
    <w:rsid w:val="006E60CC"/>
    <w:pPr>
      <w:ind w:left="732" w:hanging="539"/>
    </w:pPr>
    <w:rPr>
      <w:rFonts w:ascii="Times New Roman" w:eastAsia="ＭＳ ゴシック" w:hAnsi="Times New Roman" w:cs="ＭＳ 明朝"/>
      <w:b/>
      <w:bCs/>
    </w:rPr>
  </w:style>
  <w:style w:type="character" w:customStyle="1" w:styleId="112">
    <w:name w:val="11 見出し（節・項） (文字)"/>
    <w:link w:val="110"/>
    <w:rsid w:val="006E60CC"/>
    <w:rPr>
      <w:rFonts w:ascii="Times New Roman" w:eastAsia="ＭＳ ゴシック" w:hAnsi="Times New Roman" w:cs="ＭＳ 明朝"/>
      <w:b/>
      <w:bCs/>
    </w:rPr>
  </w:style>
  <w:style w:type="character" w:customStyle="1" w:styleId="a7">
    <w:name w:val="ヘッダー (文字)"/>
    <w:link w:val="a6"/>
    <w:uiPriority w:val="99"/>
    <w:rsid w:val="00EF75FC"/>
    <w:rPr>
      <w:rFonts w:ascii="Times New Roman" w:eastAsia="ＭＳ Ｐ明朝" w:hAnsi="Times New Roman"/>
      <w:kern w:val="2"/>
      <w:sz w:val="17"/>
    </w:rPr>
  </w:style>
  <w:style w:type="paragraph" w:styleId="a8">
    <w:name w:val="footer"/>
    <w:basedOn w:val="a"/>
    <w:link w:val="a9"/>
    <w:rsid w:val="000A4920"/>
    <w:pPr>
      <w:tabs>
        <w:tab w:val="center" w:pos="4252"/>
        <w:tab w:val="right" w:pos="8504"/>
      </w:tabs>
      <w:snapToGrid w:val="0"/>
    </w:pPr>
  </w:style>
  <w:style w:type="character" w:customStyle="1" w:styleId="a9">
    <w:name w:val="フッター (文字)"/>
    <w:link w:val="a8"/>
    <w:rsid w:val="000A4920"/>
    <w:rPr>
      <w:rFonts w:ascii="Times New Roman" w:hAnsi="Times New Roman"/>
      <w:kern w:val="2"/>
    </w:rPr>
  </w:style>
  <w:style w:type="paragraph" w:customStyle="1" w:styleId="09JT-Abstruct">
    <w:name w:val="09 JT-Abstruct(英文抄録）"/>
    <w:basedOn w:val="a"/>
    <w:rsid w:val="00EF75FC"/>
    <w:pPr>
      <w:widowControl w:val="0"/>
      <w:overflowPunct w:val="0"/>
      <w:topLinePunct/>
      <w:adjustRightInd w:val="0"/>
      <w:snapToGrid w:val="0"/>
      <w:spacing w:line="270" w:lineRule="exact"/>
      <w:jc w:val="both"/>
    </w:pPr>
    <w:rPr>
      <w:rFonts w:eastAsia="Century"/>
      <w:sz w:val="17"/>
      <w:szCs w:val="24"/>
    </w:rPr>
  </w:style>
  <w:style w:type="paragraph" w:customStyle="1" w:styleId="08Abstract">
    <w:name w:val="08 Abstract"/>
    <w:next w:val="a"/>
    <w:rsid w:val="00EF75FC"/>
    <w:pPr>
      <w:spacing w:afterLines="75" w:after="228"/>
      <w:jc w:val="center"/>
    </w:pPr>
    <w:rPr>
      <w:rFonts w:ascii="Times New Roman" w:eastAsia="Century" w:hAnsi="Times New Roman"/>
      <w:b/>
      <w:kern w:val="2"/>
      <w:sz w:val="17"/>
      <w:szCs w:val="24"/>
    </w:rPr>
  </w:style>
  <w:style w:type="paragraph" w:customStyle="1" w:styleId="10KeyWords">
    <w:name w:val="10 KeyWords"/>
    <w:next w:val="a"/>
    <w:link w:val="10KeyWords0"/>
    <w:rsid w:val="00E50A37"/>
    <w:pPr>
      <w:spacing w:before="200" w:after="560"/>
      <w:ind w:left="1077" w:hanging="1077"/>
    </w:pPr>
    <w:rPr>
      <w:rFonts w:ascii="Times New Roman" w:eastAsia="Century" w:hAnsi="Times New Roman" w:cs="ＭＳ 明朝"/>
      <w:noProof/>
      <w:snapToGrid w:val="0"/>
      <w:kern w:val="2"/>
      <w:sz w:val="17"/>
    </w:rPr>
  </w:style>
  <w:style w:type="character" w:customStyle="1" w:styleId="10KeyWords0">
    <w:name w:val="10 KeyWords (文字)"/>
    <w:link w:val="10KeyWords"/>
    <w:rsid w:val="00E50A37"/>
    <w:rPr>
      <w:rFonts w:ascii="Times New Roman" w:eastAsia="Century" w:hAnsi="Times New Roman" w:cs="ＭＳ 明朝"/>
      <w:noProof/>
      <w:snapToGrid w:val="0"/>
      <w:kern w:val="2"/>
      <w:sz w:val="17"/>
    </w:rPr>
  </w:style>
  <w:style w:type="character" w:customStyle="1" w:styleId="10KeyWords1">
    <w:name w:val="10 KeyWords(見出し)"/>
    <w:rsid w:val="00826BCD"/>
    <w:rPr>
      <w:rFonts w:ascii="Century" w:hAnsi="Century"/>
      <w:b/>
      <w:bCs/>
      <w:iC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38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oumu03\Downloads\&#20037;&#24037;&#22823;&#30740;&#31350;&#22577;&#21578;&#25237;&#31295;&#29992;&#12486;&#12531;&#12503;&#12524;&#12540;&#12488;2014&#20462;&#27491;&#29256;&#65288;MS&#26126;&#26397;&#65289;20141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久工大研究報告投稿用テンプレート2014修正版（MS明朝）201410.dotx</Template>
  <TotalTime>6</TotalTime>
  <Pages>4</Pages>
  <Words>613</Words>
  <Characters>3498</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久留米工業大学</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gyoumu03</dc:creator>
  <cp:lastModifiedBy>gyoumu03</cp:lastModifiedBy>
  <cp:revision>1</cp:revision>
  <cp:lastPrinted>2014-10-28T02:02:00Z</cp:lastPrinted>
  <dcterms:created xsi:type="dcterms:W3CDTF">2014-10-28T01:59:00Z</dcterms:created>
  <dcterms:modified xsi:type="dcterms:W3CDTF">2014-10-28T02:05:00Z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